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EC" w:rsidRDefault="00F605D2" w:rsidP="000D09EC">
      <w:pPr>
        <w:pStyle w:val="Titre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4D6E884" wp14:editId="23A30345">
            <wp:simplePos x="0" y="0"/>
            <wp:positionH relativeFrom="column">
              <wp:posOffset>-302260</wp:posOffset>
            </wp:positionH>
            <wp:positionV relativeFrom="paragraph">
              <wp:posOffset>-490855</wp:posOffset>
            </wp:positionV>
            <wp:extent cx="3276600" cy="11137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EC">
        <w:t>Destinataire : Conseil départemental de la Savoie</w:t>
      </w:r>
    </w:p>
    <w:p w:rsidR="001003F5" w:rsidRDefault="001003F5" w:rsidP="001003F5">
      <w:pPr>
        <w:pStyle w:val="Titre1"/>
        <w:jc w:val="right"/>
      </w:pPr>
      <w:r>
        <w:t xml:space="preserve">CRIP de la maison sociale du département de : </w:t>
      </w:r>
    </w:p>
    <w:p w:rsidR="0052617E" w:rsidRDefault="0052617E" w:rsidP="0052617E"/>
    <w:p w:rsidR="0052617E" w:rsidRDefault="00F605D2" w:rsidP="005261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60A84" wp14:editId="42CE41D8">
                <wp:simplePos x="0" y="0"/>
                <wp:positionH relativeFrom="column">
                  <wp:posOffset>-302260</wp:posOffset>
                </wp:positionH>
                <wp:positionV relativeFrom="paragraph">
                  <wp:posOffset>111125</wp:posOffset>
                </wp:positionV>
                <wp:extent cx="21526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de promotion de la santé et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</w:t>
                            </w:r>
                            <w:proofErr w:type="gramEnd"/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social en faveur des élèves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131 avenue de Lyon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73000 CHAMBERY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Tel : 04 57 08 70 70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Courriel : ce.ia73-sms@ac-grenoble.fr</w:t>
                            </w:r>
                          </w:p>
                          <w:p w:rsidR="0052617E" w:rsidRPr="0052617E" w:rsidRDefault="005261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0A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8pt;margin-top:8.75pt;width:1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" strokecolor="white [3212]">
                <v:textbox style="mso-fit-shape-to-text:t">
                  <w:txbxContent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 de promotion de la santé et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</w:t>
                      </w:r>
                      <w:proofErr w:type="gramEnd"/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social en faveur des élèves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131 avenue de Lyon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73000 CHAMBERY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Tel : 04 57 08 70 70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Courriel : ce.ia73-sms@ac-grenoble.fr</w:t>
                      </w:r>
                    </w:p>
                    <w:p w:rsidR="0052617E" w:rsidRPr="0052617E" w:rsidRDefault="005261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17E" w:rsidRDefault="0052617E" w:rsidP="0052617E"/>
    <w:p w:rsidR="0052617E" w:rsidRPr="0052617E" w:rsidRDefault="0052617E" w:rsidP="0052617E"/>
    <w:p w:rsidR="000D09EC" w:rsidRDefault="000D09EC" w:rsidP="000D09EC"/>
    <w:p w:rsidR="000D09EC" w:rsidRDefault="000D09EC" w:rsidP="0052617E">
      <w:pPr>
        <w:pStyle w:val="Titre2"/>
        <w:tabs>
          <w:tab w:val="left" w:pos="2694"/>
        </w:tabs>
        <w:ind w:firstLine="0"/>
        <w:rPr>
          <w:b/>
          <w:color w:val="993366"/>
          <w:sz w:val="32"/>
          <w:szCs w:val="28"/>
        </w:rPr>
      </w:pPr>
      <w:r w:rsidRPr="00E64B5C">
        <w:rPr>
          <w:b/>
          <w:color w:val="993366"/>
          <w:sz w:val="32"/>
          <w:szCs w:val="28"/>
        </w:rPr>
        <w:t>Information préoccupante</w:t>
      </w:r>
    </w:p>
    <w:p w:rsidR="000D09EC" w:rsidRPr="003963FA" w:rsidRDefault="000D09EC" w:rsidP="000D09EC"/>
    <w:tbl>
      <w:tblPr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0D09EC" w:rsidTr="00476B44">
        <w:trPr>
          <w:trHeight w:val="1554"/>
        </w:trPr>
        <w:tc>
          <w:tcPr>
            <w:tcW w:w="9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9EC" w:rsidRPr="00535DA5" w:rsidRDefault="000D09EC" w:rsidP="00476B44">
            <w:pPr>
              <w:pStyle w:val="Corpsdetexte"/>
              <w:jc w:val="left"/>
              <w:rPr>
                <w:b w:val="0"/>
                <w:i/>
                <w:sz w:val="22"/>
                <w:szCs w:val="22"/>
              </w:rPr>
            </w:pPr>
            <w:r w:rsidRPr="00535DA5">
              <w:rPr>
                <w:b w:val="0"/>
                <w:i/>
                <w:sz w:val="18"/>
                <w:szCs w:val="22"/>
              </w:rPr>
              <w:t xml:space="preserve">Cadre réservé au conseil départemental </w:t>
            </w:r>
            <w:r w:rsidRPr="00535DA5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Information préoccupante reçue le :                                                       Heure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Fonction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Lieu/service :</w:t>
            </w:r>
          </w:p>
          <w:p w:rsidR="000D09EC" w:rsidRDefault="000D09EC" w:rsidP="00476B44">
            <w:pPr>
              <w:pStyle w:val="Corpsdetexte"/>
              <w:jc w:val="left"/>
              <w:rPr>
                <w:sz w:val="22"/>
                <w:szCs w:val="22"/>
              </w:rPr>
            </w:pPr>
          </w:p>
        </w:tc>
      </w:tr>
    </w:tbl>
    <w:p w:rsidR="000D09EC" w:rsidRDefault="000D09EC" w:rsidP="000D09EC">
      <w:pPr>
        <w:pStyle w:val="Corpsdetexte"/>
        <w:rPr>
          <w:sz w:val="22"/>
          <w:szCs w:val="22"/>
        </w:rPr>
      </w:pPr>
    </w:p>
    <w:p w:rsidR="000D09EC" w:rsidRDefault="000D09EC" w:rsidP="000D09EC">
      <w:pPr>
        <w:rPr>
          <w:i/>
          <w:iCs/>
        </w:rPr>
      </w:pPr>
    </w:p>
    <w:p w:rsidR="000D09EC" w:rsidRPr="003D3D07" w:rsidRDefault="00AD09FF" w:rsidP="000D09EC">
      <w:pPr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shd w:val="clear" w:color="auto" w:fill="C0C0C0"/>
        </w:rPr>
        <w:t>Auteur du rapport</w:t>
      </w:r>
      <w:r w:rsidR="000D09EC" w:rsidRPr="00945614">
        <w:rPr>
          <w:rFonts w:ascii="Calibri" w:hAnsi="Calibri"/>
          <w:b/>
          <w:bCs/>
          <w:sz w:val="28"/>
          <w:szCs w:val="28"/>
        </w:rPr>
        <w:t xml:space="preserve"> </w:t>
      </w:r>
      <w:r w:rsidR="00216B78" w:rsidRPr="00945614">
        <w:rPr>
          <w:rFonts w:ascii="Calibri" w:hAnsi="Calibri"/>
          <w:b/>
          <w:iCs/>
        </w:rPr>
        <w:t>:</w:t>
      </w:r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3D3D07">
        <w:rPr>
          <w:rFonts w:ascii="Calibri" w:hAnsi="Calibri"/>
          <w:szCs w:val="24"/>
        </w:rPr>
        <w:t>Date :</w:t>
      </w:r>
      <w:r w:rsidRPr="003D3D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26525836"/>
          <w:placeholder>
            <w:docPart w:val="66EC4A145B8D420DB8861C0BC65C7D92"/>
          </w:placeholder>
          <w:showingPlcHdr/>
        </w:sdtPr>
        <w:sdtEndPr/>
        <w:sdtContent>
          <w:r w:rsidR="00C45026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                               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NOM :</w:t>
      </w:r>
      <w:r w:rsidRPr="00216B78">
        <w:rPr>
          <w:rFonts w:ascii="Calibri" w:hAnsi="Calibri"/>
          <w:b/>
          <w:szCs w:val="24"/>
        </w:rPr>
        <w:tab/>
        <w:t xml:space="preserve"> </w:t>
      </w:r>
      <w:sdt>
        <w:sdtPr>
          <w:rPr>
            <w:rFonts w:ascii="Calibri" w:hAnsi="Calibri"/>
            <w:b/>
            <w:szCs w:val="24"/>
          </w:rPr>
          <w:id w:val="203071049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b/>
          <w:szCs w:val="24"/>
        </w:rPr>
        <w:t xml:space="preserve">   </w:t>
      </w:r>
      <w:r w:rsidRPr="00216B78">
        <w:rPr>
          <w:rFonts w:ascii="Calibri" w:hAnsi="Calibri"/>
          <w:szCs w:val="24"/>
        </w:rPr>
        <w:t>PRENOM :</w:t>
      </w:r>
      <w:r w:rsidRPr="00216B78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218504687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</w:t>
      </w:r>
      <w:r w:rsidRPr="003D3D07">
        <w:rPr>
          <w:rFonts w:ascii="Calibri" w:hAnsi="Calibri"/>
          <w:b/>
        </w:rPr>
        <w:tab/>
        <w:t xml:space="preserve"> </w:t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  <w:t xml:space="preserve">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Fonction : </w:t>
      </w:r>
      <w:sdt>
        <w:sdtPr>
          <w:rPr>
            <w:rFonts w:ascii="Calibri" w:hAnsi="Calibri"/>
            <w:szCs w:val="24"/>
          </w:rPr>
          <w:id w:val="90480313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Etablissement scolaire :</w:t>
      </w:r>
      <w:r w:rsidR="00216B78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103955503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EB326F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sdt>
        <w:sdtPr>
          <w:rPr>
            <w:rFonts w:ascii="Calibri" w:hAnsi="Calibri"/>
            <w:szCs w:val="24"/>
          </w:rPr>
          <w:id w:val="945965734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Téléphone : </w:t>
      </w:r>
      <w:sdt>
        <w:sdtPr>
          <w:rPr>
            <w:rFonts w:ascii="Calibri" w:hAnsi="Calibri"/>
            <w:szCs w:val="24"/>
          </w:rPr>
          <w:id w:val="12721664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0D09EC" w:rsidRPr="003D3D07" w:rsidRDefault="000D09EC" w:rsidP="000D09EC">
      <w:pPr>
        <w:rPr>
          <w:rFonts w:ascii="Calibri" w:hAnsi="Calibri"/>
        </w:rPr>
      </w:pPr>
    </w:p>
    <w:p w:rsidR="000D09EC" w:rsidRPr="003D3D07" w:rsidRDefault="000D09EC" w:rsidP="000D09EC">
      <w:pPr>
        <w:rPr>
          <w:rFonts w:ascii="Calibri" w:hAnsi="Calibri"/>
          <w:b/>
          <w:sz w:val="28"/>
        </w:rPr>
      </w:pPr>
      <w:r w:rsidRPr="003D3D07">
        <w:rPr>
          <w:rFonts w:ascii="Calibri" w:hAnsi="Calibri"/>
          <w:b/>
          <w:sz w:val="28"/>
          <w:highlight w:val="lightGray"/>
        </w:rPr>
        <w:t>Mineur (s) concerné (s) par l’information préoccupante</w:t>
      </w:r>
      <w:r w:rsidR="00216B78">
        <w:rPr>
          <w:rFonts w:ascii="Calibri" w:hAnsi="Calibri"/>
          <w:b/>
          <w:sz w:val="28"/>
          <w:highlight w:val="lightGray"/>
        </w:rPr>
        <w:t> </w:t>
      </w:r>
      <w:r w:rsidR="00216B78">
        <w:rPr>
          <w:rFonts w:ascii="Calibri" w:hAnsi="Calibri"/>
          <w:b/>
          <w:sz w:val="28"/>
        </w:rPr>
        <w:t>:</w:t>
      </w:r>
    </w:p>
    <w:p w:rsidR="000D09EC" w:rsidRDefault="000D09EC" w:rsidP="000D09EC">
      <w:pPr>
        <w:ind w:left="360"/>
        <w:rPr>
          <w:rFonts w:ascii="Calibri" w:hAnsi="Calibri"/>
        </w:rPr>
      </w:pPr>
    </w:p>
    <w:tbl>
      <w:tblPr>
        <w:tblStyle w:val="Grilledutableau"/>
        <w:tblW w:w="9274" w:type="dxa"/>
        <w:tblInd w:w="360" w:type="dxa"/>
        <w:tblLook w:val="0600" w:firstRow="0" w:lastRow="0" w:firstColumn="0" w:lastColumn="0" w:noHBand="1" w:noVBand="1"/>
      </w:tblPr>
      <w:tblGrid>
        <w:gridCol w:w="4313"/>
        <w:gridCol w:w="1985"/>
        <w:gridCol w:w="923"/>
        <w:gridCol w:w="1038"/>
        <w:gridCol w:w="1015"/>
      </w:tblGrid>
      <w:tr w:rsidR="00BF511E" w:rsidTr="00BF511E">
        <w:tc>
          <w:tcPr>
            <w:tcW w:w="431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NOM Prénom</w:t>
            </w:r>
          </w:p>
        </w:tc>
        <w:tc>
          <w:tcPr>
            <w:tcW w:w="198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Date de naissance</w:t>
            </w:r>
          </w:p>
        </w:tc>
        <w:tc>
          <w:tcPr>
            <w:tcW w:w="92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Classe</w:t>
            </w:r>
          </w:p>
        </w:tc>
        <w:tc>
          <w:tcPr>
            <w:tcW w:w="0" w:type="auto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Garçon</w:t>
            </w:r>
          </w:p>
        </w:tc>
        <w:tc>
          <w:tcPr>
            <w:tcW w:w="101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Fille</w:t>
            </w:r>
          </w:p>
        </w:tc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159628212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61402297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344285539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C424C3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424C3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20401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148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89704091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56473089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982526000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55752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954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90104664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7D3A4D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30042929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932204414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80997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835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F511E" w:rsidRDefault="00BF511E" w:rsidP="000D09EC">
      <w:pPr>
        <w:ind w:left="360"/>
        <w:rPr>
          <w:rFonts w:ascii="Calibri" w:hAnsi="Calibri"/>
        </w:rPr>
      </w:pPr>
    </w:p>
    <w:p w:rsidR="000D09EC" w:rsidRPr="003D3D07" w:rsidRDefault="000D09EC" w:rsidP="000D09EC">
      <w:pPr>
        <w:numPr>
          <w:ilvl w:val="0"/>
          <w:numId w:val="1"/>
        </w:numPr>
        <w:rPr>
          <w:rFonts w:ascii="Calibri" w:hAnsi="Calibri"/>
        </w:rPr>
      </w:pPr>
      <w:r w:rsidRPr="003D3D07">
        <w:rPr>
          <w:rFonts w:ascii="Calibri" w:hAnsi="Calibri"/>
          <w:b/>
          <w:bCs/>
          <w:sz w:val="28"/>
          <w:szCs w:val="28"/>
          <w:shd w:val="clear" w:color="auto" w:fill="C0C0C0"/>
        </w:rPr>
        <w:t>Adresse</w:t>
      </w:r>
      <w:r w:rsidRPr="003D3D07">
        <w:rPr>
          <w:rFonts w:ascii="Calibri" w:hAnsi="Calibri"/>
        </w:rPr>
        <w:t> </w:t>
      </w:r>
      <w:r w:rsidRPr="003D3D07">
        <w:rPr>
          <w:rFonts w:ascii="Calibri" w:hAnsi="Calibri"/>
          <w:i/>
          <w:iCs/>
        </w:rPr>
        <w:t xml:space="preserve">: lieu de résidence du (ou des) mineur (s) : 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216B78" w:rsidRDefault="000D09EC" w:rsidP="000D09EC">
      <w:pPr>
        <w:rPr>
          <w:rFonts w:ascii="Calibri" w:hAnsi="Calibri"/>
          <w:szCs w:val="24"/>
        </w:rPr>
      </w:pPr>
      <w:r w:rsidRPr="004E7BF1">
        <w:rPr>
          <w:rFonts w:ascii="Calibri" w:hAnsi="Calibri"/>
          <w:szCs w:val="24"/>
        </w:rPr>
        <w:t>Le mineur vit chez :</w:t>
      </w:r>
      <w:r w:rsidRPr="004E7BF1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1283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7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="00216B78">
        <w:rPr>
          <w:rFonts w:ascii="Calibri" w:hAnsi="Calibri"/>
          <w:b/>
          <w:szCs w:val="24"/>
        </w:rPr>
        <w:t xml:space="preserve">parents </w:t>
      </w:r>
      <w:r w:rsidR="00C424C3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9493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père </w:t>
      </w:r>
      <w:sdt>
        <w:sdtPr>
          <w:rPr>
            <w:rFonts w:ascii="Calibri" w:hAnsi="Calibri"/>
            <w:b/>
            <w:szCs w:val="24"/>
          </w:rPr>
          <w:id w:val="9167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 mère  </w:t>
      </w:r>
      <w:sdt>
        <w:sdtPr>
          <w:rPr>
            <w:rFonts w:ascii="Calibri" w:hAnsi="Calibri"/>
            <w:b/>
            <w:szCs w:val="24"/>
          </w:rPr>
          <w:id w:val="4857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Pr="004E7BF1">
        <w:rPr>
          <w:rFonts w:ascii="Calibri" w:hAnsi="Calibri"/>
          <w:b/>
          <w:szCs w:val="24"/>
        </w:rPr>
        <w:t>autre (précisez) :</w:t>
      </w:r>
      <w:r w:rsidR="004E7BF1" w:rsidRPr="004E7BF1">
        <w:rPr>
          <w:rFonts w:ascii="Calibri" w:hAnsi="Calibri"/>
          <w:b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1051913517"/>
          <w:showingPlcHdr/>
        </w:sdtPr>
        <w:sdtEndPr/>
        <w:sdtContent>
          <w:r w:rsidR="007B1333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Default="000D09EC" w:rsidP="000D09EC">
      <w:pPr>
        <w:rPr>
          <w:rFonts w:ascii="Calibri" w:hAnsi="Calibri"/>
          <w:b/>
          <w:szCs w:val="24"/>
        </w:rPr>
      </w:pPr>
    </w:p>
    <w:p w:rsidR="0052617E" w:rsidRDefault="000D09EC" w:rsidP="0052617E">
      <w:pP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r w:rsidR="0052617E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381215068"/>
          <w:showingPlcHdr/>
        </w:sdtPr>
        <w:sdtEndPr/>
        <w:sdtContent>
          <w:r w:rsidR="00AD09FF" w:rsidRPr="00DA346A">
            <w:rPr>
              <w:rStyle w:val="Textedelespacerserv"/>
            </w:rPr>
            <w:t>Cliquez ou appuyez ici pour entrer du texte.</w:t>
          </w:r>
        </w:sdtContent>
      </w:sdt>
      <w:r w:rsidR="00AD09FF">
        <w:rPr>
          <w:rFonts w:ascii="Calibri" w:hAnsi="Calibri"/>
          <w:szCs w:val="24"/>
        </w:rPr>
        <w:br/>
        <w:t xml:space="preserve"> </w:t>
      </w:r>
      <w:sdt>
        <w:sdtPr>
          <w:rPr>
            <w:rFonts w:ascii="Calibri" w:hAnsi="Calibri"/>
            <w:szCs w:val="24"/>
          </w:rPr>
          <w:id w:val="-1645113839"/>
          <w:showingPlcHdr/>
        </w:sdtPr>
        <w:sdtEndPr/>
        <w:sdtContent>
          <w:r w:rsidR="00AD09FF" w:rsidRPr="009563B5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A24768" w:rsidRDefault="00A24768">
      <w:pPr>
        <w:spacing w:after="160" w:line="259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09EC" w:rsidRPr="003D3D07" w:rsidTr="00476B44">
        <w:trPr>
          <w:trHeight w:val="44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52617E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16B78">
              <w:rPr>
                <w:rFonts w:ascii="Calibri" w:hAnsi="Calibri"/>
              </w:rPr>
              <w:lastRenderedPageBreak/>
              <w:t xml:space="preserve">  </w:t>
            </w:r>
            <w:r w:rsidR="000D09EC" w:rsidRPr="003D3D07">
              <w:rPr>
                <w:rFonts w:ascii="Calibri" w:hAnsi="Calibri"/>
                <w:b/>
                <w:bCs/>
                <w:sz w:val="21"/>
                <w:szCs w:val="21"/>
              </w:rPr>
              <w:t>Responsables légaux</w:t>
            </w: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0D09EC" w:rsidRPr="003D3D07" w:rsidTr="00476B44">
        <w:trPr>
          <w:trHeight w:val="37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 xml:space="preserve">le : </w:t>
            </w:r>
            <w:r w:rsid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36429368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>le :</w:t>
            </w:r>
            <w:r w:rsidR="00655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113371479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</w:tr>
      <w:tr w:rsidR="000D09EC" w:rsidRPr="003D3D07" w:rsidTr="00476B4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80680346"/>
                <w:showingPlcHdr/>
              </w:sdtPr>
              <w:sdtEndPr/>
              <w:sdtContent>
                <w:r w:rsidR="00C424C3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3701881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472248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55499">
              <w:rPr>
                <w:rFonts w:ascii="Calibri" w:hAnsi="Calibri"/>
                <w:sz w:val="22"/>
                <w:szCs w:val="22"/>
              </w:rPr>
              <w:t>adresse</w:t>
            </w:r>
            <w:proofErr w:type="gramEnd"/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629501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 xml:space="preserve">Tel 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3485276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883836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2536014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253222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55499">
              <w:rPr>
                <w:rFonts w:ascii="Calibri" w:hAnsi="Calibri"/>
                <w:sz w:val="22"/>
                <w:szCs w:val="22"/>
              </w:rPr>
              <w:t>adresse</w:t>
            </w:r>
            <w:proofErr w:type="gramEnd"/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947837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Tel.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50827897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0D09EC" w:rsidRDefault="000D09EC" w:rsidP="000D09EC">
      <w:pPr>
        <w:pStyle w:val="Contenudetableau"/>
        <w:rPr>
          <w:rFonts w:ascii="Verdana" w:hAnsi="Verdana"/>
          <w:b/>
          <w:bCs/>
          <w:i/>
          <w:iCs/>
          <w:sz w:val="18"/>
          <w:szCs w:val="18"/>
        </w:rPr>
      </w:pPr>
    </w:p>
    <w:p w:rsidR="000D09EC" w:rsidRPr="00B4670D" w:rsidRDefault="000D09EC" w:rsidP="000D09EC">
      <w:pPr>
        <w:pStyle w:val="Contenudetableau"/>
        <w:rPr>
          <w:rFonts w:ascii="Calibri" w:hAnsi="Calibri"/>
          <w:sz w:val="20"/>
          <w:szCs w:val="18"/>
        </w:rPr>
      </w:pPr>
      <w:r w:rsidRPr="00B4670D">
        <w:rPr>
          <w:rFonts w:ascii="Calibri" w:hAnsi="Calibri"/>
          <w:b/>
          <w:bCs/>
          <w:iCs/>
          <w:sz w:val="20"/>
          <w:szCs w:val="18"/>
        </w:rPr>
        <w:t>(</w:t>
      </w:r>
      <w:proofErr w:type="gramStart"/>
      <w:r w:rsidRPr="00B4670D">
        <w:rPr>
          <w:rFonts w:ascii="Calibri" w:hAnsi="Calibri"/>
          <w:b/>
          <w:bCs/>
          <w:iCs/>
          <w:sz w:val="20"/>
          <w:szCs w:val="18"/>
        </w:rPr>
        <w:t>1)Si</w:t>
      </w:r>
      <w:proofErr w:type="gramEnd"/>
      <w:r w:rsidRPr="00B4670D">
        <w:rPr>
          <w:rFonts w:ascii="Calibri" w:hAnsi="Calibri"/>
          <w:b/>
          <w:bCs/>
          <w:iCs/>
          <w:sz w:val="20"/>
          <w:szCs w:val="18"/>
        </w:rPr>
        <w:t xml:space="preserve"> l'un des responsables légaux ou les deux n'ont pas été informés, veuillez en indiquer  les raisons</w:t>
      </w:r>
      <w:r w:rsidRPr="00B4670D">
        <w:rPr>
          <w:rFonts w:ascii="Calibri" w:hAnsi="Calibri"/>
          <w:sz w:val="20"/>
          <w:szCs w:val="18"/>
        </w:rPr>
        <w:t> :</w:t>
      </w:r>
    </w:p>
    <w:p w:rsidR="000D09EC" w:rsidRDefault="000D09EC" w:rsidP="000D09EC">
      <w:pPr>
        <w:rPr>
          <w:rFonts w:ascii="Verdana" w:eastAsia="Lucida Sans Unicode" w:hAnsi="Verdana" w:cs="Tahoma"/>
          <w:sz w:val="18"/>
          <w:szCs w:val="18"/>
          <w:lang w:eastAsia="zh-CN" w:bidi="hi-IN"/>
        </w:rPr>
      </w:pPr>
    </w:p>
    <w:sdt>
      <w:sdtPr>
        <w:rPr>
          <w:rFonts w:ascii="Calibri" w:hAnsi="Calibri"/>
          <w:szCs w:val="24"/>
        </w:rPr>
        <w:id w:val="278073683"/>
        <w:showingPlcHdr/>
      </w:sdtPr>
      <w:sdtEndPr/>
      <w:sdtContent>
        <w:p w:rsidR="00655499" w:rsidRPr="00655499" w:rsidRDefault="00655499" w:rsidP="00655499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  <w:r w:rsidRPr="003D3D07">
        <w:rPr>
          <w:rFonts w:ascii="Calibri" w:hAnsi="Calibri"/>
          <w:b/>
        </w:rPr>
        <w:t>Autre (s) adulte (s) vivant auprès de l’enfant (</w:t>
      </w:r>
      <w:proofErr w:type="spellStart"/>
      <w:r w:rsidRPr="003D3D07">
        <w:rPr>
          <w:rFonts w:ascii="Calibri" w:hAnsi="Calibri"/>
          <w:b/>
        </w:rPr>
        <w:t>beaux parents</w:t>
      </w:r>
      <w:proofErr w:type="spellEnd"/>
      <w:r w:rsidRPr="003D3D07">
        <w:rPr>
          <w:rFonts w:ascii="Calibri" w:hAnsi="Calibri"/>
          <w:b/>
        </w:rPr>
        <w:t>…) :</w:t>
      </w:r>
    </w:p>
    <w:p w:rsidR="000D09EC" w:rsidRPr="003D3D07" w:rsidRDefault="000D09EC" w:rsidP="000D09EC">
      <w:pPr>
        <w:rPr>
          <w:rFonts w:ascii="Calibri" w:hAnsi="Calibri"/>
          <w:i/>
          <w:sz w:val="16"/>
        </w:rPr>
      </w:pPr>
      <w:r w:rsidRPr="003D3D07">
        <w:rPr>
          <w:rFonts w:ascii="Calibri" w:hAnsi="Calibri"/>
          <w:i/>
          <w:sz w:val="16"/>
        </w:rPr>
        <w:t>(Nom – prénom – qualité)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sdt>
      <w:sdtPr>
        <w:rPr>
          <w:rFonts w:ascii="Calibri" w:hAnsi="Calibri"/>
          <w:sz w:val="22"/>
          <w:szCs w:val="22"/>
        </w:rPr>
        <w:id w:val="659971624"/>
        <w:showingPlcHdr/>
      </w:sdtPr>
      <w:sdtEndPr/>
      <w:sdtContent>
        <w:p w:rsidR="000D09EC" w:rsidRPr="00655499" w:rsidRDefault="00655499" w:rsidP="00655499">
          <w:pPr>
            <w:jc w:val="both"/>
            <w:rPr>
              <w:rFonts w:ascii="Calibri" w:hAnsi="Calibri"/>
              <w:sz w:val="22"/>
              <w:szCs w:val="22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</w:p>
    <w:tbl>
      <w:tblPr>
        <w:tblW w:w="96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2"/>
        <w:gridCol w:w="1537"/>
        <w:gridCol w:w="4241"/>
      </w:tblGrid>
      <w:tr w:rsidR="000D09EC" w:rsidRPr="003D3D07" w:rsidTr="00476B44"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D3D07">
              <w:rPr>
                <w:rFonts w:ascii="Calibri" w:hAnsi="Calibri"/>
                <w:b/>
                <w:bCs/>
                <w:sz w:val="21"/>
                <w:szCs w:val="21"/>
              </w:rPr>
              <w:t>Autres mineurs présents au foyer</w:t>
            </w:r>
          </w:p>
        </w:tc>
      </w:tr>
      <w:tr w:rsidR="000D09EC" w:rsidRPr="003D3D07" w:rsidTr="00476B44">
        <w:trPr>
          <w:trHeight w:val="740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Nom &amp; Prénom :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 xml:space="preserve">Date de 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>naissance</w:t>
            </w:r>
            <w:proofErr w:type="gramEnd"/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 xml:space="preserve">Situation (scolarité, </w:t>
            </w:r>
            <w:proofErr w:type="gramStart"/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précisions..</w:t>
            </w:r>
            <w:proofErr w:type="gramEnd"/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55499" w:rsidRPr="003D3D07" w:rsidTr="00C45026">
        <w:trPr>
          <w:trHeight w:val="359"/>
        </w:trPr>
        <w:sdt>
          <w:sdtPr>
            <w:rPr>
              <w:rFonts w:ascii="Calibri" w:hAnsi="Calibri"/>
              <w:b/>
              <w:sz w:val="28"/>
              <w:szCs w:val="28"/>
            </w:rPr>
            <w:id w:val="-655382641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48371756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113092884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1895156583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140717809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3037875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-1946989156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80494268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43429008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</w:tbl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Pr="003D3D07" w:rsidRDefault="00AD09F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131DCF" w:rsidRPr="003D3D07" w:rsidRDefault="00131DC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9D4A9B" w:rsidRDefault="009D4A9B" w:rsidP="000D09E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55499" w:rsidRDefault="00655499" w:rsidP="000D09EC">
      <w:pPr>
        <w:rPr>
          <w:rFonts w:ascii="Calibri" w:hAnsi="Calibri"/>
          <w:b/>
        </w:rPr>
      </w:pPr>
    </w:p>
    <w:p w:rsidR="000D09EC" w:rsidRPr="003D3D07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b/>
        </w:rPr>
      </w:pPr>
      <w:r w:rsidRPr="003D3D07">
        <w:rPr>
          <w:rFonts w:ascii="Calibri" w:hAnsi="Calibri"/>
          <w:b/>
          <w:bCs/>
          <w:color w:val="000000"/>
        </w:rPr>
        <w:t>ÉLÉMENTS SUR LA SITUATION DU MINEUR POUVANT</w:t>
      </w:r>
      <w:r w:rsidRPr="003D3D07">
        <w:rPr>
          <w:rFonts w:ascii="Calibri" w:hAnsi="Calibri"/>
          <w:b/>
          <w:bCs/>
          <w:caps/>
          <w:color w:val="000000"/>
        </w:rPr>
        <w:t xml:space="preserve"> laisser craindre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proofErr w:type="gramStart"/>
      <w:r w:rsidRPr="00AF7735">
        <w:rPr>
          <w:rFonts w:ascii="Calibri" w:hAnsi="Calibri"/>
          <w:b/>
          <w:bCs/>
          <w:color w:val="000000"/>
          <w:szCs w:val="26"/>
        </w:rPr>
        <w:t>que</w:t>
      </w:r>
      <w:proofErr w:type="gramEnd"/>
      <w:r w:rsidRPr="00AF7735">
        <w:rPr>
          <w:rFonts w:ascii="Calibri" w:hAnsi="Calibri"/>
          <w:b/>
          <w:bCs/>
          <w:color w:val="000000"/>
          <w:szCs w:val="26"/>
        </w:rPr>
        <w:t xml:space="preserve"> sa santé, sa sécurité ou sa moralité sont en danger ou en risque de l'être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proofErr w:type="gramStart"/>
      <w:r w:rsidRPr="00AF7735">
        <w:rPr>
          <w:rFonts w:ascii="Calibri" w:hAnsi="Calibri"/>
          <w:b/>
          <w:bCs/>
          <w:color w:val="000000"/>
          <w:szCs w:val="26"/>
        </w:rPr>
        <w:t>ou</w:t>
      </w:r>
      <w:proofErr w:type="gramEnd"/>
      <w:r w:rsidRPr="00AF7735">
        <w:rPr>
          <w:rFonts w:ascii="Calibri" w:hAnsi="Calibri"/>
          <w:b/>
          <w:bCs/>
          <w:color w:val="000000"/>
          <w:szCs w:val="26"/>
        </w:rPr>
        <w:t xml:space="preserve"> que les conditions de son éducation ou de son développement physique, affectif, intellectuel et social sont gravement compromises ou en risque de l'être.</w:t>
      </w:r>
    </w:p>
    <w:p w:rsidR="000D09EC" w:rsidRPr="003D3D07" w:rsidRDefault="000D09EC" w:rsidP="000D09EC">
      <w:pPr>
        <w:rPr>
          <w:rFonts w:ascii="Calibri" w:hAnsi="Calibri"/>
          <w:iCs/>
          <w:sz w:val="22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Contexte</w:t>
      </w:r>
      <w:r w:rsidRPr="003D3D07">
        <w:rPr>
          <w:rFonts w:ascii="Calibri" w:hAnsi="Calibri"/>
          <w:szCs w:val="24"/>
        </w:rPr>
        <w:t xml:space="preserve"> </w:t>
      </w:r>
      <w:r w:rsidRPr="003D3D07">
        <w:rPr>
          <w:rFonts w:ascii="Calibri" w:hAnsi="Calibri"/>
          <w:sz w:val="18"/>
          <w:szCs w:val="24"/>
        </w:rPr>
        <w:t xml:space="preserve">(dans lequel les </w:t>
      </w:r>
      <w:r>
        <w:rPr>
          <w:rFonts w:ascii="Calibri" w:hAnsi="Calibri"/>
          <w:sz w:val="18"/>
          <w:szCs w:val="24"/>
        </w:rPr>
        <w:t>éléments</w:t>
      </w:r>
      <w:r w:rsidRPr="003D3D07">
        <w:rPr>
          <w:rFonts w:ascii="Calibri" w:hAnsi="Calibri"/>
          <w:sz w:val="18"/>
          <w:szCs w:val="24"/>
        </w:rPr>
        <w:t xml:space="preserve"> ont été </w:t>
      </w:r>
      <w:r>
        <w:rPr>
          <w:rFonts w:ascii="Calibri" w:hAnsi="Calibri"/>
          <w:sz w:val="18"/>
          <w:szCs w:val="24"/>
        </w:rPr>
        <w:t>recueilli</w:t>
      </w:r>
      <w:r w:rsidRPr="003D3D07">
        <w:rPr>
          <w:rFonts w:ascii="Calibri" w:hAnsi="Calibri"/>
          <w:sz w:val="18"/>
          <w:szCs w:val="24"/>
        </w:rPr>
        <w:t>s)</w:t>
      </w:r>
    </w:p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sdt>
      <w:sdtPr>
        <w:rPr>
          <w:rFonts w:ascii="Calibri" w:hAnsi="Calibri"/>
          <w:szCs w:val="24"/>
        </w:rPr>
        <w:id w:val="496225603"/>
        <w:showingPlcHdr/>
      </w:sdtPr>
      <w:sdtEndPr/>
      <w:sdtContent>
        <w:p w:rsidR="00C424C3" w:rsidRPr="00C424C3" w:rsidRDefault="003A6B7A" w:rsidP="00F109DA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p w:rsidR="000D09EC" w:rsidRPr="003D3D07" w:rsidRDefault="000D09EC" w:rsidP="000D09EC">
      <w:pPr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Faits</w:t>
      </w:r>
      <w:r w:rsidRPr="003D3D07">
        <w:rPr>
          <w:rFonts w:ascii="Calibri" w:hAnsi="Calibri"/>
          <w:szCs w:val="24"/>
        </w:rPr>
        <w:t> </w:t>
      </w:r>
      <w:r w:rsidRPr="003D3D07">
        <w:rPr>
          <w:rFonts w:ascii="Calibri" w:hAnsi="Calibri"/>
          <w:iCs/>
          <w:sz w:val="18"/>
          <w:szCs w:val="24"/>
        </w:rPr>
        <w:t xml:space="preserve">(Transcription des éléments tels que recueillis ou observés, sans interprétation) </w:t>
      </w:r>
      <w:r w:rsidRPr="003D3D07">
        <w:rPr>
          <w:rFonts w:ascii="Calibri" w:hAnsi="Calibri"/>
          <w:szCs w:val="24"/>
        </w:rPr>
        <w:t xml:space="preserve">: </w:t>
      </w:r>
    </w:p>
    <w:p w:rsidR="000D09EC" w:rsidRPr="003D3D07" w:rsidRDefault="000D09EC" w:rsidP="000D09EC">
      <w:pPr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50773713"/>
        <w:showingPlcHdr/>
      </w:sdtPr>
      <w:sdtEndPr/>
      <w:sdtContent>
        <w:p w:rsidR="000D09EC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Pr="003D3D07" w:rsidRDefault="00C424C3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Action des professionnels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328753376"/>
        <w:showingPlcHdr/>
      </w:sdtPr>
      <w:sdtEndPr/>
      <w:sdtContent>
        <w:p w:rsidR="00C424C3" w:rsidRPr="003D3D07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Conclusion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546106170"/>
        <w:showingPlcHdr/>
      </w:sdtPr>
      <w:sdtEndPr/>
      <w:sdtContent>
        <w:p w:rsidR="000D09EC" w:rsidRPr="003D3D07" w:rsidRDefault="00C424C3" w:rsidP="000D09EC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09EC" w:rsidRDefault="000D09EC" w:rsidP="000D09EC">
      <w:pPr>
        <w:ind w:left="360"/>
        <w:rPr>
          <w:b/>
          <w:bCs/>
          <w:sz w:val="28"/>
          <w:szCs w:val="28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Recherche d’éléments dans les dossiers EJF : </w:t>
      </w:r>
      <w:r>
        <w:rPr>
          <w:i/>
          <w:iCs/>
        </w:rPr>
        <w:t>(réservé au service)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Situation connue :    </w:t>
      </w:r>
      <w:r>
        <w:tab/>
      </w:r>
      <w:r>
        <w:tab/>
      </w:r>
      <w:proofErr w:type="gramStart"/>
      <w:r>
        <w:t>OUI  -</w:t>
      </w:r>
      <w:proofErr w:type="gramEnd"/>
      <w:r>
        <w:t xml:space="preserve">  NON</w:t>
      </w:r>
      <w:r>
        <w:rPr>
          <w:rStyle w:val="Appelnotedebasdep"/>
        </w:rPr>
        <w:footnoteReference w:id="1"/>
      </w:r>
      <w: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Existence d’un suivi :   </w:t>
      </w:r>
      <w:r>
        <w:tab/>
      </w:r>
      <w:r>
        <w:tab/>
        <w:t xml:space="preserve">OUI   </w:t>
      </w:r>
      <w:proofErr w:type="gramStart"/>
      <w:r>
        <w:t>-  NON</w:t>
      </w:r>
      <w:proofErr w:type="gramEnd"/>
      <w:r>
        <w:rPr>
          <w:vertAlign w:val="superscript"/>
        </w:rPr>
        <w:t xml:space="preserve"> 1</w:t>
      </w:r>
      <w:r>
        <w:t xml:space="preserve">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>Lequel (lesquels) :</w:t>
      </w:r>
      <w:r>
        <w:tab/>
      </w: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Accusé réception de l’information préoccupante au signalant le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Les parents ont été informés que ces informations ont été transmises à la cellule :   OUI – NON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Copies des informations préoccupantes transmises à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/>
    <w:p w:rsidR="00D908EF" w:rsidRDefault="00D908EF"/>
    <w:sectPr w:rsidR="00D908EF" w:rsidSect="00A24768"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851" w:right="1418" w:bottom="567" w:left="851" w:header="720" w:footer="81" w:gutter="0"/>
      <w:paperSrc w:first="260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86" w:rsidRDefault="002B6086" w:rsidP="000D09EC">
      <w:r>
        <w:separator/>
      </w:r>
    </w:p>
  </w:endnote>
  <w:endnote w:type="continuationSeparator" w:id="0">
    <w:p w:rsidR="002B6086" w:rsidRDefault="002B6086" w:rsidP="000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F036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F036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</w:t>
    </w:r>
    <w:r w:rsidR="007567DB" w:rsidRPr="007567DB">
      <w:rPr>
        <w:bCs/>
        <w:sz w:val="16"/>
        <w:szCs w:val="16"/>
      </w:rPr>
      <w:t>Version</w:t>
    </w:r>
    <w:r w:rsidR="007567DB">
      <w:rPr>
        <w:b/>
        <w:bCs/>
        <w:szCs w:val="24"/>
      </w:rPr>
      <w:t xml:space="preserve"> </w:t>
    </w:r>
    <w:r w:rsidR="00A1354B">
      <w:rPr>
        <w:bCs/>
        <w:sz w:val="16"/>
        <w:szCs w:val="16"/>
      </w:rPr>
      <w:t>septembre 2021</w:t>
    </w:r>
  </w:p>
  <w:p w:rsidR="00E37515" w:rsidRDefault="002B6086">
    <w:pPr>
      <w:pStyle w:val="Pieddepage"/>
      <w:ind w:right="360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2476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                     </w:t>
    </w:r>
  </w:p>
  <w:p w:rsidR="009518A5" w:rsidRDefault="002B60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86" w:rsidRDefault="002B6086" w:rsidP="000D09EC">
      <w:r>
        <w:separator/>
      </w:r>
    </w:p>
  </w:footnote>
  <w:footnote w:type="continuationSeparator" w:id="0">
    <w:p w:rsidR="002B6086" w:rsidRDefault="002B6086" w:rsidP="000D09EC">
      <w:r>
        <w:continuationSeparator/>
      </w:r>
    </w:p>
  </w:footnote>
  <w:footnote w:id="1">
    <w:p w:rsidR="000D09EC" w:rsidRDefault="000D09EC" w:rsidP="000D09EC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</w:t>
      </w:r>
    </w:p>
    <w:p w:rsidR="000D09EC" w:rsidRDefault="000D09EC" w:rsidP="000D09E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A5" w:rsidRDefault="005F4200">
    <w:pPr>
      <w:pStyle w:val="En-tte"/>
    </w:pPr>
    <w:r>
      <w:t xml:space="preserve">G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A27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6D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EF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C0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06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86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E6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4B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6A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F2D1C"/>
    <w:multiLevelType w:val="hybridMultilevel"/>
    <w:tmpl w:val="A31E57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38364F"/>
    <w:multiLevelType w:val="hybridMultilevel"/>
    <w:tmpl w:val="5D366E5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4"/>
    <w:rsid w:val="000A0B67"/>
    <w:rsid w:val="000D09EC"/>
    <w:rsid w:val="001003F5"/>
    <w:rsid w:val="00131DCF"/>
    <w:rsid w:val="00216B78"/>
    <w:rsid w:val="00250FC2"/>
    <w:rsid w:val="002B6086"/>
    <w:rsid w:val="003126E5"/>
    <w:rsid w:val="003A6B7A"/>
    <w:rsid w:val="004B4D95"/>
    <w:rsid w:val="004E7BF1"/>
    <w:rsid w:val="0052617E"/>
    <w:rsid w:val="005F4200"/>
    <w:rsid w:val="00655499"/>
    <w:rsid w:val="00693C74"/>
    <w:rsid w:val="006B25E8"/>
    <w:rsid w:val="007522DC"/>
    <w:rsid w:val="007567DB"/>
    <w:rsid w:val="00780B59"/>
    <w:rsid w:val="007B1333"/>
    <w:rsid w:val="007D3A4D"/>
    <w:rsid w:val="00897E01"/>
    <w:rsid w:val="008C62F6"/>
    <w:rsid w:val="008E7F09"/>
    <w:rsid w:val="009217A4"/>
    <w:rsid w:val="00945614"/>
    <w:rsid w:val="0098034E"/>
    <w:rsid w:val="009D4A9B"/>
    <w:rsid w:val="00A1354B"/>
    <w:rsid w:val="00A24768"/>
    <w:rsid w:val="00A9192E"/>
    <w:rsid w:val="00AD09FF"/>
    <w:rsid w:val="00BF511E"/>
    <w:rsid w:val="00C424C3"/>
    <w:rsid w:val="00C45026"/>
    <w:rsid w:val="00CF036F"/>
    <w:rsid w:val="00D908EF"/>
    <w:rsid w:val="00EB326F"/>
    <w:rsid w:val="00F109DA"/>
    <w:rsid w:val="00F605D2"/>
    <w:rsid w:val="00F976E6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C19A-BB80-4B5D-B51D-5210EF9C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26F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0D09EC"/>
    <w:pPr>
      <w:keepNext/>
      <w:outlineLvl w:val="0"/>
    </w:pPr>
    <w:rPr>
      <w:szCs w:val="24"/>
    </w:rPr>
  </w:style>
  <w:style w:type="paragraph" w:styleId="Titre2">
    <w:name w:val="heading 2"/>
    <w:basedOn w:val="Normal"/>
    <w:next w:val="Normal"/>
    <w:link w:val="Titre2Car"/>
    <w:qFormat/>
    <w:locked/>
    <w:rsid w:val="000D09EC"/>
    <w:pPr>
      <w:keepNext/>
      <w:ind w:firstLine="600"/>
      <w:outlineLvl w:val="1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0D09EC"/>
    <w:pPr>
      <w:keepNext/>
      <w:ind w:left="360"/>
      <w:jc w:val="center"/>
      <w:outlineLvl w:val="7"/>
    </w:pPr>
    <w:rPr>
      <w:b/>
      <w:bCs/>
      <w:color w:val="808080"/>
      <w:sz w:val="36"/>
      <w:szCs w:val="36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D09EC"/>
    <w:rPr>
      <w:rFonts w:ascii="Times New Roman" w:eastAsia="Times New Roman" w:hAnsi="Times New Roman" w:cs="Times New Roman"/>
      <w:b/>
      <w:bCs/>
      <w:color w:val="808080"/>
      <w:sz w:val="36"/>
      <w:szCs w:val="36"/>
      <w:u w:val="single"/>
      <w:lang w:val="en-GB" w:eastAsia="fr-FR"/>
    </w:rPr>
  </w:style>
  <w:style w:type="paragraph" w:styleId="Corpsdetexte">
    <w:name w:val="Body Text"/>
    <w:basedOn w:val="Normal"/>
    <w:link w:val="CorpsdetexteCar"/>
    <w:rsid w:val="000D09EC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D09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locked/>
    <w:rsid w:val="000D0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0D0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D09EC"/>
  </w:style>
  <w:style w:type="character" w:customStyle="1" w:styleId="NotedebasdepageCar">
    <w:name w:val="Note de bas de page Car"/>
    <w:basedOn w:val="Policepardfaut"/>
    <w:link w:val="Notedebasdepage"/>
    <w:semiHidden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D09EC"/>
    <w:rPr>
      <w:vertAlign w:val="superscript"/>
    </w:rPr>
  </w:style>
  <w:style w:type="paragraph" w:customStyle="1" w:styleId="Contenudetableau">
    <w:name w:val="Contenu de tableau"/>
    <w:basedOn w:val="Normal"/>
    <w:qFormat/>
    <w:rsid w:val="000D09EC"/>
    <w:pPr>
      <w:widowControl w:val="0"/>
      <w:suppressLineNumbers/>
      <w:suppressAutoHyphens/>
    </w:pPr>
    <w:rPr>
      <w:rFonts w:eastAsia="Lucida Sans Unicode" w:cs="Tahoma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D09EC"/>
    <w:rPr>
      <w:color w:val="808080"/>
    </w:rPr>
  </w:style>
  <w:style w:type="table" w:styleId="Grilledutableau">
    <w:name w:val="Table Grid"/>
    <w:basedOn w:val="TableauNormal"/>
    <w:uiPriority w:val="39"/>
    <w:rsid w:val="00B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rtot\Documents\Mod&#232;les%20Office%20personnalis&#233;s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EC4A145B8D420DB8861C0BC65C7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43939-213C-4285-97EA-DD65A50E20C2}"/>
      </w:docPartPr>
      <w:docPartBody>
        <w:p w:rsidR="004138D9" w:rsidRDefault="004138D9">
          <w:pPr>
            <w:pStyle w:val="66EC4A145B8D420DB8861C0BC65C7D92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D9"/>
    <w:rsid w:val="002B3A9D"/>
    <w:rsid w:val="004138D9"/>
    <w:rsid w:val="004418B3"/>
    <w:rsid w:val="00564878"/>
    <w:rsid w:val="00577578"/>
    <w:rsid w:val="00757382"/>
    <w:rsid w:val="00785787"/>
    <w:rsid w:val="00A760BA"/>
    <w:rsid w:val="00AE1FE0"/>
    <w:rsid w:val="00B34B50"/>
    <w:rsid w:val="00B74C38"/>
    <w:rsid w:val="00E4559B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8B3"/>
    <w:rPr>
      <w:color w:val="808080"/>
    </w:rPr>
  </w:style>
  <w:style w:type="paragraph" w:customStyle="1" w:styleId="66EC4A145B8D420DB8861C0BC65C7D92">
    <w:name w:val="66EC4A145B8D420DB8861C0BC65C7D92"/>
  </w:style>
  <w:style w:type="paragraph" w:customStyle="1" w:styleId="7E92E40023A04067A10DC17CBA3E7713">
    <w:name w:val="7E92E40023A04067A10DC17CBA3E7713"/>
    <w:rsid w:val="004138D9"/>
  </w:style>
  <w:style w:type="paragraph" w:customStyle="1" w:styleId="9027C141FFC94E5EA0A83FC327E9A6FC">
    <w:name w:val="9027C141FFC94E5EA0A83FC327E9A6FC"/>
    <w:rsid w:val="004138D9"/>
  </w:style>
  <w:style w:type="paragraph" w:customStyle="1" w:styleId="1FF1F8D532FC49178E0E1424155CC299">
    <w:name w:val="1FF1F8D532FC49178E0E1424155CC299"/>
    <w:rsid w:val="004138D9"/>
  </w:style>
  <w:style w:type="paragraph" w:customStyle="1" w:styleId="B77826235E604C95A3DA255E81E9C0D9">
    <w:name w:val="B77826235E604C95A3DA255E81E9C0D9"/>
    <w:rsid w:val="004138D9"/>
  </w:style>
  <w:style w:type="paragraph" w:customStyle="1" w:styleId="40A05E09D394460CA3365177D0FA0A0A">
    <w:name w:val="40A05E09D394460CA3365177D0FA0A0A"/>
    <w:rsid w:val="004138D9"/>
  </w:style>
  <w:style w:type="paragraph" w:customStyle="1" w:styleId="92AF8A023CC94177B8A25729D2131CFB">
    <w:name w:val="92AF8A023CC94177B8A25729D2131CFB"/>
    <w:rsid w:val="004138D9"/>
  </w:style>
  <w:style w:type="paragraph" w:customStyle="1" w:styleId="840C70DD9FB0471F9F40964C0C40EB90">
    <w:name w:val="840C70DD9FB0471F9F40964C0C40EB90"/>
    <w:rsid w:val="004138D9"/>
  </w:style>
  <w:style w:type="paragraph" w:customStyle="1" w:styleId="6D9C1E1F398D4848AEB19822400BCA3E">
    <w:name w:val="6D9C1E1F398D4848AEB19822400BCA3E"/>
    <w:rsid w:val="004138D9"/>
  </w:style>
  <w:style w:type="paragraph" w:customStyle="1" w:styleId="E15C6C1889E24B10A7518387A6FE9C1B">
    <w:name w:val="E15C6C1889E24B10A7518387A6FE9C1B"/>
    <w:rsid w:val="004138D9"/>
  </w:style>
  <w:style w:type="paragraph" w:customStyle="1" w:styleId="C0BDAD7C5DFF4038AB3047ADD1829F6C">
    <w:name w:val="C0BDAD7C5DFF4038AB3047ADD1829F6C"/>
    <w:rsid w:val="004138D9"/>
  </w:style>
  <w:style w:type="paragraph" w:customStyle="1" w:styleId="C94D5198BD5D4126836D8901F92C0865">
    <w:name w:val="C94D5198BD5D4126836D8901F92C0865"/>
    <w:rsid w:val="004138D9"/>
  </w:style>
  <w:style w:type="paragraph" w:customStyle="1" w:styleId="F84A54FCD9724CCF91DEF535ABEBAA2E">
    <w:name w:val="F84A54FCD9724CCF91DEF535ABEBAA2E"/>
    <w:rsid w:val="004138D9"/>
  </w:style>
  <w:style w:type="paragraph" w:customStyle="1" w:styleId="BC6C03AD63AC48C1B97A95EAA0EE100C">
    <w:name w:val="BC6C03AD63AC48C1B97A95EAA0EE100C"/>
    <w:rsid w:val="004138D9"/>
  </w:style>
  <w:style w:type="paragraph" w:customStyle="1" w:styleId="6315FA74EFD6441E8EC0AE5D14B44E42">
    <w:name w:val="6315FA74EFD6441E8EC0AE5D14B44E42"/>
    <w:rsid w:val="004138D9"/>
  </w:style>
  <w:style w:type="paragraph" w:customStyle="1" w:styleId="A82C23B212694AB0B0B214FB3EA99844">
    <w:name w:val="A82C23B212694AB0B0B214FB3EA99844"/>
    <w:rsid w:val="004138D9"/>
  </w:style>
  <w:style w:type="paragraph" w:customStyle="1" w:styleId="C09321B7284C46EB837D4F30452E7293">
    <w:name w:val="C09321B7284C46EB837D4F30452E7293"/>
    <w:rsid w:val="004138D9"/>
  </w:style>
  <w:style w:type="paragraph" w:customStyle="1" w:styleId="40CA784F175941E3BCD2CF0013270700">
    <w:name w:val="40CA784F175941E3BCD2CF0013270700"/>
    <w:rsid w:val="004138D9"/>
  </w:style>
  <w:style w:type="paragraph" w:customStyle="1" w:styleId="EF6E213330824C4DBD417BA71C0792C6">
    <w:name w:val="EF6E213330824C4DBD417BA71C0792C6"/>
    <w:rsid w:val="004138D9"/>
  </w:style>
  <w:style w:type="paragraph" w:customStyle="1" w:styleId="C0EB503523A74E9B8A8AE59345E602E2">
    <w:name w:val="C0EB503523A74E9B8A8AE59345E602E2"/>
    <w:rsid w:val="004138D9"/>
  </w:style>
  <w:style w:type="paragraph" w:customStyle="1" w:styleId="32070F13F7DF4ADFA788A0C0A8CB0A2E">
    <w:name w:val="32070F13F7DF4ADFA788A0C0A8CB0A2E"/>
    <w:rsid w:val="00AE1FE0"/>
  </w:style>
  <w:style w:type="paragraph" w:customStyle="1" w:styleId="E651B7D80871413EB97242570B933870">
    <w:name w:val="E651B7D80871413EB97242570B933870"/>
    <w:rsid w:val="00AE1FE0"/>
  </w:style>
  <w:style w:type="paragraph" w:customStyle="1" w:styleId="F5D6164A7E1D4E368BF2AC790FACEF5E">
    <w:name w:val="F5D6164A7E1D4E368BF2AC790FACEF5E"/>
    <w:rsid w:val="00AE1FE0"/>
  </w:style>
  <w:style w:type="paragraph" w:customStyle="1" w:styleId="45BEAB86034741F19F236BCAA1050CBF">
    <w:name w:val="45BEAB86034741F19F236BCAA1050CBF"/>
    <w:rsid w:val="00AE1FE0"/>
  </w:style>
  <w:style w:type="paragraph" w:customStyle="1" w:styleId="DF90DB2C6F514778AE1170A8BF78AB5E">
    <w:name w:val="DF90DB2C6F514778AE1170A8BF78AB5E"/>
    <w:rsid w:val="00FA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5626-40CB-444F-98F4-F7616EFA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 de Grenoble</dc:creator>
  <cp:lastModifiedBy>Masson Fabrice</cp:lastModifiedBy>
  <cp:revision>2</cp:revision>
  <dcterms:created xsi:type="dcterms:W3CDTF">2023-07-03T19:16:00Z</dcterms:created>
  <dcterms:modified xsi:type="dcterms:W3CDTF">2023-07-03T19:16:00Z</dcterms:modified>
</cp:coreProperties>
</file>