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252" w:type="dxa"/>
        <w:tblLook w:val="04A0" w:firstRow="1" w:lastRow="0" w:firstColumn="1" w:lastColumn="0" w:noHBand="0" w:noVBand="1"/>
      </w:tblPr>
      <w:tblGrid>
        <w:gridCol w:w="109"/>
        <w:gridCol w:w="5376"/>
        <w:gridCol w:w="404"/>
        <w:gridCol w:w="4310"/>
        <w:gridCol w:w="61"/>
      </w:tblGrid>
      <w:tr w:rsidR="00F07EBD" w:rsidTr="00703162">
        <w:trPr>
          <w:gridBefore w:val="1"/>
          <w:wBefore w:w="109" w:type="dxa"/>
          <w:trHeight w:val="1843"/>
        </w:trPr>
        <w:tc>
          <w:tcPr>
            <w:tcW w:w="5376" w:type="dxa"/>
          </w:tcPr>
          <w:p w:rsidR="00F07EBD" w:rsidRDefault="00496698">
            <w:pPr>
              <w:spacing w:after="0" w:line="240" w:lineRule="auto"/>
            </w:pPr>
            <w:r w:rsidRPr="00496698">
              <w:rPr>
                <w:rFonts w:ascii="Arial" w:eastAsia="Arial" w:hAnsi="Arial" w:cs="Arial"/>
                <w:noProof/>
                <w:lang w:eastAsia="fr-FR"/>
              </w:rPr>
              <w:drawing>
                <wp:anchor distT="0" distB="0" distL="114300" distR="114300" simplePos="0" relativeHeight="251665920" behindDoc="1" locked="0" layoutInCell="1" allowOverlap="1" wp14:anchorId="4D91F21A">
                  <wp:simplePos x="0" y="0"/>
                  <wp:positionH relativeFrom="column">
                    <wp:posOffset>-848995</wp:posOffset>
                  </wp:positionH>
                  <wp:positionV relativeFrom="paragraph">
                    <wp:posOffset>54610</wp:posOffset>
                  </wp:positionV>
                  <wp:extent cx="3276600" cy="1113155"/>
                  <wp:effectExtent l="0" t="0" r="0" b="0"/>
                  <wp:wrapTight wrapText="bothSides">
                    <wp:wrapPolygon edited="0">
                      <wp:start x="0" y="0"/>
                      <wp:lineTo x="0" y="21070"/>
                      <wp:lineTo x="21474" y="21070"/>
                      <wp:lineTo x="21474" y="0"/>
                      <wp:lineTo x="0" y="0"/>
                    </wp:wrapPolygon>
                  </wp:wrapTight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4_logoDSDEN_73_acGRENOB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111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75" w:type="dxa"/>
            <w:gridSpan w:val="3"/>
          </w:tcPr>
          <w:p w:rsidR="00F07EBD" w:rsidRDefault="00FA71E8" w:rsidP="00496698">
            <w:pPr>
              <w:pStyle w:val="Titre2"/>
              <w:ind w:right="0"/>
              <w:jc w:val="right"/>
            </w:pPr>
            <w:r>
              <w:t>DEMANDE D’AUTORISATION D’ABSENCE ET DE CONGE</w:t>
            </w:r>
          </w:p>
          <w:p w:rsidR="00FA71E8" w:rsidRPr="00FA71E8" w:rsidRDefault="00FA71E8" w:rsidP="00FA71E8">
            <w:r>
              <w:t xml:space="preserve">    Soumise à l’autorisation de </w:t>
            </w:r>
            <w:r w:rsidR="00E14805">
              <w:t>M</w:t>
            </w:r>
            <w:r>
              <w:t>onsieur l’IA-DASEN</w:t>
            </w:r>
          </w:p>
          <w:p w:rsidR="00641EF8" w:rsidRDefault="00641EF8" w:rsidP="00641EF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Document à envoyer à l'IEN de circonscription qui transmettra à l</w:t>
            </w:r>
            <w:r w:rsidR="00746D2E">
              <w:rPr>
                <w:rFonts w:ascii="Arial" w:hAnsi="Arial" w:cs="Arial"/>
                <w:sz w:val="21"/>
              </w:rPr>
              <w:t>’AADASEN</w:t>
            </w:r>
          </w:p>
          <w:p w:rsidR="00F07EBD" w:rsidRDefault="00F07EBD" w:rsidP="00641EF8">
            <w:pPr>
              <w:spacing w:after="0" w:line="240" w:lineRule="auto"/>
              <w:ind w:left="-108"/>
              <w:jc w:val="center"/>
            </w:pPr>
          </w:p>
        </w:tc>
      </w:tr>
      <w:tr w:rsidR="00F07EBD" w:rsidTr="0070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cantSplit/>
          <w:trHeight w:hRule="exact" w:val="578"/>
        </w:trPr>
        <w:tc>
          <w:tcPr>
            <w:tcW w:w="10199" w:type="dxa"/>
            <w:gridSpan w:val="4"/>
            <w:vAlign w:val="center"/>
          </w:tcPr>
          <w:p w:rsidR="00F07EBD" w:rsidRDefault="00E71F8D" w:rsidP="005752CF">
            <w:pPr>
              <w:tabs>
                <w:tab w:val="left" w:pos="5952"/>
              </w:tabs>
              <w:spacing w:after="0" w:line="240" w:lineRule="auto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</w:t>
            </w:r>
            <w:r w:rsidR="00B228FE">
              <w:rPr>
                <w:rFonts w:ascii="Arial" w:hAnsi="Arial" w:cs="Arial"/>
              </w:rPr>
              <w:t xml:space="preserve"> : </w:t>
            </w:r>
            <w:r w:rsidR="001B1AEE">
              <w:rPr>
                <w:rFonts w:ascii="Arial" w:hAnsi="Arial" w:cs="Arial"/>
                <w:noProof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e16"/>
            <w:r w:rsidR="001B1AEE">
              <w:rPr>
                <w:rFonts w:ascii="Arial" w:hAnsi="Arial" w:cs="Arial"/>
                <w:noProof/>
              </w:rPr>
              <w:instrText xml:space="preserve"> FORMTEXT </w:instrText>
            </w:r>
            <w:r w:rsidR="001B1AEE">
              <w:rPr>
                <w:rFonts w:ascii="Arial" w:hAnsi="Arial" w:cs="Arial"/>
                <w:noProof/>
              </w:rPr>
            </w:r>
            <w:r w:rsidR="001B1AEE">
              <w:rPr>
                <w:rFonts w:ascii="Arial" w:hAnsi="Arial" w:cs="Arial"/>
                <w:noProof/>
              </w:rPr>
              <w:fldChar w:fldCharType="separate"/>
            </w:r>
            <w:r w:rsidR="005752CF">
              <w:rPr>
                <w:rFonts w:ascii="Arial" w:hAnsi="Arial" w:cs="Arial"/>
                <w:noProof/>
              </w:rPr>
              <w:t> </w:t>
            </w:r>
            <w:r w:rsidR="005752CF">
              <w:rPr>
                <w:rFonts w:ascii="Arial" w:hAnsi="Arial" w:cs="Arial"/>
                <w:noProof/>
              </w:rPr>
              <w:t> </w:t>
            </w:r>
            <w:r w:rsidR="005752CF">
              <w:rPr>
                <w:rFonts w:ascii="Arial" w:hAnsi="Arial" w:cs="Arial"/>
                <w:noProof/>
              </w:rPr>
              <w:t> </w:t>
            </w:r>
            <w:r w:rsidR="005752CF">
              <w:rPr>
                <w:rFonts w:ascii="Arial" w:hAnsi="Arial" w:cs="Arial"/>
                <w:noProof/>
              </w:rPr>
              <w:t> </w:t>
            </w:r>
            <w:r w:rsidR="005752CF">
              <w:rPr>
                <w:rFonts w:ascii="Arial" w:hAnsi="Arial" w:cs="Arial"/>
                <w:noProof/>
              </w:rPr>
              <w:t> </w:t>
            </w:r>
            <w:r w:rsidR="001B1AEE">
              <w:rPr>
                <w:rFonts w:ascii="Arial" w:hAnsi="Arial" w:cs="Arial"/>
                <w:noProof/>
              </w:rPr>
              <w:fldChar w:fldCharType="end"/>
            </w:r>
            <w:bookmarkEnd w:id="0"/>
            <w:r w:rsidR="00FD23A4">
              <w:rPr>
                <w:rFonts w:ascii="Arial" w:hAnsi="Arial" w:cs="Arial"/>
              </w:rPr>
              <w:tab/>
            </w:r>
            <w:r w:rsidR="00641EF8">
              <w:rPr>
                <w:rFonts w:ascii="Arial" w:hAnsi="Arial" w:cs="Arial"/>
              </w:rPr>
              <w:t>Fonction exercée :</w:t>
            </w:r>
            <w:r w:rsidR="0090656D">
              <w:rPr>
                <w:rFonts w:ascii="Arial" w:hAnsi="Arial" w:cs="Arial"/>
              </w:rPr>
              <w:t xml:space="preserve"> </w:t>
            </w:r>
            <w:r w:rsidR="0090656D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0656D">
              <w:rPr>
                <w:rFonts w:ascii="Arial" w:hAnsi="Arial" w:cs="Arial"/>
              </w:rPr>
              <w:instrText xml:space="preserve"> FORMTEXT </w:instrText>
            </w:r>
            <w:r w:rsidR="0090656D">
              <w:rPr>
                <w:rFonts w:ascii="Arial" w:hAnsi="Arial" w:cs="Arial"/>
              </w:rPr>
            </w:r>
            <w:r w:rsidR="0090656D">
              <w:rPr>
                <w:rFonts w:ascii="Arial" w:hAnsi="Arial" w:cs="Arial"/>
              </w:rPr>
              <w:fldChar w:fldCharType="separate"/>
            </w:r>
            <w:r w:rsidR="0090656D">
              <w:rPr>
                <w:rFonts w:ascii="Arial" w:hAnsi="Arial" w:cs="Arial"/>
                <w:noProof/>
              </w:rPr>
              <w:t> </w:t>
            </w:r>
            <w:r w:rsidR="0090656D">
              <w:rPr>
                <w:rFonts w:ascii="Arial" w:hAnsi="Arial" w:cs="Arial"/>
                <w:noProof/>
              </w:rPr>
              <w:t> </w:t>
            </w:r>
            <w:r w:rsidR="0090656D">
              <w:rPr>
                <w:rFonts w:ascii="Arial" w:hAnsi="Arial" w:cs="Arial"/>
                <w:noProof/>
              </w:rPr>
              <w:t> </w:t>
            </w:r>
            <w:r w:rsidR="0090656D">
              <w:rPr>
                <w:rFonts w:ascii="Arial" w:hAnsi="Arial" w:cs="Arial"/>
                <w:noProof/>
              </w:rPr>
              <w:t> </w:t>
            </w:r>
            <w:r w:rsidR="0090656D">
              <w:rPr>
                <w:rFonts w:ascii="Arial" w:hAnsi="Arial" w:cs="Arial"/>
                <w:noProof/>
              </w:rPr>
              <w:t> </w:t>
            </w:r>
            <w:r w:rsidR="0090656D">
              <w:rPr>
                <w:rFonts w:ascii="Arial" w:hAnsi="Arial" w:cs="Arial"/>
              </w:rPr>
              <w:fldChar w:fldCharType="end"/>
            </w:r>
          </w:p>
        </w:tc>
      </w:tr>
      <w:tr w:rsidR="00F07EBD" w:rsidTr="00BE7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cantSplit/>
          <w:trHeight w:val="1248"/>
        </w:trPr>
        <w:tc>
          <w:tcPr>
            <w:tcW w:w="5889" w:type="dxa"/>
            <w:gridSpan w:val="3"/>
          </w:tcPr>
          <w:p w:rsidR="00F07EBD" w:rsidRDefault="00787D96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Circonscription/</w:t>
            </w:r>
            <w:r w:rsidR="00E71F8D">
              <w:rPr>
                <w:rFonts w:ascii="Arial" w:hAnsi="Arial" w:cs="Arial"/>
              </w:rPr>
              <w:t xml:space="preserve">Ecole : </w:t>
            </w:r>
            <w:r w:rsidR="00E71F8D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e9"/>
            <w:r w:rsidR="00E71F8D">
              <w:rPr>
                <w:rFonts w:ascii="Arial" w:hAnsi="Arial" w:cs="Arial"/>
              </w:rPr>
              <w:instrText xml:space="preserve"> FORMTEXT </w:instrText>
            </w:r>
            <w:r w:rsidR="00E71F8D">
              <w:rPr>
                <w:rFonts w:ascii="Arial" w:hAnsi="Arial" w:cs="Arial"/>
              </w:rPr>
            </w:r>
            <w:r w:rsidR="00E71F8D">
              <w:rPr>
                <w:rFonts w:ascii="Arial" w:hAnsi="Arial" w:cs="Arial"/>
              </w:rPr>
              <w:fldChar w:fldCharType="separate"/>
            </w:r>
            <w:r w:rsidR="00E71F8D">
              <w:rPr>
                <w:rFonts w:ascii="Arial" w:hAnsi="Arial" w:cs="Arial"/>
                <w:noProof/>
              </w:rPr>
              <w:t> </w:t>
            </w:r>
            <w:r w:rsidR="00E71F8D">
              <w:rPr>
                <w:rFonts w:ascii="Arial" w:hAnsi="Arial" w:cs="Arial"/>
                <w:noProof/>
              </w:rPr>
              <w:t> </w:t>
            </w:r>
            <w:r w:rsidR="00E71F8D">
              <w:rPr>
                <w:rFonts w:ascii="Arial" w:hAnsi="Arial" w:cs="Arial"/>
                <w:noProof/>
              </w:rPr>
              <w:t> </w:t>
            </w:r>
            <w:r w:rsidR="00E71F8D">
              <w:rPr>
                <w:rFonts w:ascii="Arial" w:hAnsi="Arial" w:cs="Arial"/>
                <w:noProof/>
              </w:rPr>
              <w:t> </w:t>
            </w:r>
            <w:r w:rsidR="00E71F8D">
              <w:rPr>
                <w:rFonts w:ascii="Arial" w:hAnsi="Arial" w:cs="Arial"/>
                <w:noProof/>
              </w:rPr>
              <w:t> </w:t>
            </w:r>
            <w:r w:rsidR="00E71F8D">
              <w:rPr>
                <w:rFonts w:ascii="Arial" w:hAnsi="Arial" w:cs="Arial"/>
              </w:rPr>
              <w:fldChar w:fldCharType="end"/>
            </w:r>
            <w:bookmarkEnd w:id="1"/>
          </w:p>
          <w:p w:rsidR="00F07EBD" w:rsidRDefault="00F07EBD">
            <w:pPr>
              <w:spacing w:after="0" w:line="240" w:lineRule="auto"/>
              <w:rPr>
                <w:rFonts w:ascii="Arial" w:hAnsi="Arial" w:cs="Arial"/>
              </w:rPr>
            </w:pPr>
          </w:p>
          <w:p w:rsidR="00F07EBD" w:rsidRDefault="00E71F8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Classe : </w:t>
            </w:r>
            <w:r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e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310" w:type="dxa"/>
          </w:tcPr>
          <w:p w:rsidR="00F07EBD" w:rsidRDefault="00E71F8D">
            <w:pPr>
              <w:spacing w:after="60" w:line="240" w:lineRule="auto"/>
              <w:ind w:right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Quotité :</w:t>
            </w:r>
          </w:p>
          <w:p w:rsidR="00F07EBD" w:rsidRDefault="00E71F8D">
            <w:pPr>
              <w:spacing w:after="0" w:line="240" w:lineRule="auto"/>
              <w:ind w:right="-10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0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8"/>
              </w:rPr>
            </w:r>
            <w:r w:rsidR="00BE7BE3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3"/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temps plein</w:t>
            </w:r>
          </w:p>
          <w:p w:rsidR="00F07EBD" w:rsidRDefault="00E71F8D">
            <w:pPr>
              <w:spacing w:after="0" w:line="240" w:lineRule="auto"/>
              <w:ind w:right="2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8"/>
              </w:rPr>
            </w:r>
            <w:r w:rsidR="00BE7BE3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4"/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temps partiel</w:t>
            </w:r>
            <w:r>
              <w:rPr>
                <w:rFonts w:ascii="Arial" w:hAnsi="Arial" w:cs="Arial"/>
                <w:szCs w:val="28"/>
              </w:rPr>
              <w:t xml:space="preserve"> :</w:t>
            </w:r>
          </w:p>
          <w:p w:rsidR="00F07EBD" w:rsidRDefault="00E71F8D">
            <w:pPr>
              <w:tabs>
                <w:tab w:val="left" w:pos="432"/>
              </w:tabs>
              <w:spacing w:after="0" w:line="240" w:lineRule="auto"/>
              <w:ind w:right="252"/>
              <w:rPr>
                <w:rFonts w:ascii="Arial" w:hAnsi="Arial" w:cs="Arial"/>
              </w:rPr>
            </w:pPr>
            <w:r w:rsidRPr="00C81148">
              <w:rPr>
                <w:rFonts w:ascii="Arial" w:hAnsi="Arial" w:cs="Arial"/>
                <w:sz w:val="18"/>
                <w:szCs w:val="18"/>
              </w:rPr>
              <w:t>jours travaillés</w:t>
            </w:r>
            <w:r>
              <w:rPr>
                <w:rFonts w:ascii="Arial" w:hAnsi="Arial" w:cs="Arial"/>
                <w:szCs w:val="28"/>
              </w:rPr>
              <w:t xml:space="preserve"> : </w:t>
            </w:r>
            <w:r w:rsidRPr="00C81148">
              <w:rPr>
                <w:rFonts w:ascii="Arial" w:hAnsi="Arial" w:cs="Arial"/>
                <w:sz w:val="16"/>
                <w:szCs w:val="16"/>
              </w:rPr>
              <w:t>L</w:t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C81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16"/>
                <w:szCs w:val="16"/>
              </w:rPr>
            </w:r>
            <w:r w:rsidR="00BE7B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C81148">
              <w:rPr>
                <w:rFonts w:ascii="Arial" w:hAnsi="Arial" w:cs="Arial"/>
                <w:sz w:val="16"/>
                <w:szCs w:val="16"/>
              </w:rPr>
              <w:t xml:space="preserve">  Ma</w:t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Pr="00C81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16"/>
                <w:szCs w:val="16"/>
              </w:rPr>
            </w:r>
            <w:r w:rsidR="00BE7B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C81148">
              <w:rPr>
                <w:rFonts w:ascii="Arial" w:hAnsi="Arial" w:cs="Arial"/>
                <w:sz w:val="16"/>
                <w:szCs w:val="16"/>
              </w:rPr>
              <w:t xml:space="preserve">  Me</w:t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Pr="00C81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16"/>
                <w:szCs w:val="16"/>
              </w:rPr>
            </w:r>
            <w:r w:rsidR="00BE7B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C81148">
              <w:rPr>
                <w:rFonts w:ascii="Arial" w:hAnsi="Arial" w:cs="Arial"/>
                <w:sz w:val="16"/>
                <w:szCs w:val="16"/>
              </w:rPr>
              <w:t xml:space="preserve">  J</w:t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8"/>
            <w:r w:rsidRPr="00C81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16"/>
                <w:szCs w:val="16"/>
              </w:rPr>
            </w:r>
            <w:r w:rsidR="00BE7B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C81148">
              <w:rPr>
                <w:rFonts w:ascii="Arial" w:hAnsi="Arial" w:cs="Arial"/>
                <w:sz w:val="16"/>
                <w:szCs w:val="16"/>
              </w:rPr>
              <w:t xml:space="preserve">  V</w:t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9"/>
            <w:r w:rsidRPr="00C8114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16"/>
                <w:szCs w:val="16"/>
              </w:rPr>
            </w:r>
            <w:r w:rsidR="00BE7BE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8114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F07EBD" w:rsidTr="00BE7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cantSplit/>
          <w:trHeight w:val="1104"/>
        </w:trPr>
        <w:tc>
          <w:tcPr>
            <w:tcW w:w="5889" w:type="dxa"/>
            <w:gridSpan w:val="3"/>
            <w:tcBorders>
              <w:bottom w:val="single" w:sz="4" w:space="0" w:color="auto"/>
            </w:tcBorders>
          </w:tcPr>
          <w:tbl>
            <w:tblPr>
              <w:tblW w:w="5089" w:type="dxa"/>
              <w:tblBorders>
                <w:top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89"/>
            </w:tblGrid>
            <w:tr w:rsidR="00F07EBD">
              <w:trPr>
                <w:trHeight w:val="421"/>
              </w:trPr>
              <w:tc>
                <w:tcPr>
                  <w:tcW w:w="5089" w:type="dxa"/>
                </w:tcPr>
                <w:p w:rsidR="00F07EBD" w:rsidRDefault="00E71F8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Date et heure de début de l’absence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10" w:name="Texte3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0"/>
                </w:p>
              </w:tc>
            </w:tr>
            <w:tr w:rsidR="00F07EBD" w:rsidTr="005653E9">
              <w:trPr>
                <w:trHeight w:val="379"/>
              </w:trPr>
              <w:tc>
                <w:tcPr>
                  <w:tcW w:w="5089" w:type="dxa"/>
                </w:tcPr>
                <w:p w:rsidR="00F07EBD" w:rsidRDefault="00E71F8D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Date et heure de fin de l’absence : </w:t>
                  </w:r>
                  <w:r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>
                          <w:maxLength w:val="45"/>
                        </w:textInput>
                      </w:ffData>
                    </w:fldChar>
                  </w:r>
                  <w:bookmarkStart w:id="11" w:name="Texte2"/>
                  <w:r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</w:rPr>
                  </w:r>
                  <w:r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</w:rPr>
                    <w:fldChar w:fldCharType="end"/>
                  </w:r>
                  <w:bookmarkEnd w:id="11"/>
                </w:p>
                <w:p w:rsidR="00F07EBD" w:rsidRDefault="00F07EBD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07EBD" w:rsidRDefault="00F07EB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F07EBD" w:rsidRDefault="00E71F8D">
            <w:pPr>
              <w:spacing w:after="0" w:line="240" w:lineRule="auto"/>
              <w:ind w:right="25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 de l’absence : </w:t>
            </w:r>
            <w:r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e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03162" w:rsidTr="00BE7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15"/>
        </w:trPr>
        <w:tc>
          <w:tcPr>
            <w:tcW w:w="5889" w:type="dxa"/>
            <w:gridSpan w:val="3"/>
            <w:tcBorders>
              <w:bottom w:val="nil"/>
            </w:tcBorders>
          </w:tcPr>
          <w:p w:rsidR="00703162" w:rsidRPr="00BB3B46" w:rsidRDefault="00703162">
            <w:pPr>
              <w:pStyle w:val="Titre1"/>
              <w:spacing w:before="60"/>
              <w:rPr>
                <w:sz w:val="8"/>
                <w:szCs w:val="8"/>
              </w:rPr>
            </w:pPr>
          </w:p>
          <w:p w:rsidR="00703162" w:rsidRDefault="00703162">
            <w:pPr>
              <w:pStyle w:val="Titre1"/>
              <w:spacing w:before="60"/>
            </w:pPr>
            <w:r w:rsidRPr="00BB3B46">
              <w:rPr>
                <w:u w:val="single"/>
              </w:rPr>
              <w:t>MOTIF</w:t>
            </w:r>
            <w:r>
              <w:t> :</w:t>
            </w:r>
          </w:p>
          <w:p w:rsidR="00703162" w:rsidRDefault="00703162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03162" w:rsidRDefault="00703162" w:rsidP="00942286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653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3"/>
            <w:r w:rsidRPr="005653E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0"/>
              </w:rPr>
            </w:r>
            <w:r w:rsidR="00BE7B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53E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5653E9">
              <w:rPr>
                <w:rFonts w:ascii="Arial" w:hAnsi="Arial" w:cs="Arial"/>
                <w:sz w:val="18"/>
                <w:szCs w:val="18"/>
              </w:rPr>
              <w:t xml:space="preserve">Congé </w:t>
            </w:r>
          </w:p>
          <w:p w:rsidR="00703162" w:rsidRPr="00BB3B46" w:rsidRDefault="00703162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03162" w:rsidRDefault="00703162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675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Pr="00675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0"/>
              </w:rPr>
            </w:r>
            <w:r w:rsidR="00BE7B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2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>Autorisation d’absence de droit</w:t>
            </w:r>
          </w:p>
          <w:p w:rsidR="00703162" w:rsidRPr="003051E5" w:rsidRDefault="00703162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03162" w:rsidRDefault="00703162" w:rsidP="00675201">
            <w:pPr>
              <w:pBdr>
                <w:right w:val="single" w:sz="4" w:space="4" w:color="auto"/>
              </w:pBdr>
              <w:spacing w:after="0" w:line="240" w:lineRule="auto"/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52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4"/>
            <w:r w:rsidRPr="006752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0"/>
              </w:rPr>
            </w:r>
            <w:r w:rsidR="00BE7B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7520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>Autorisation d’absence facultative</w:t>
            </w:r>
          </w:p>
          <w:p w:rsidR="00703162" w:rsidRPr="003051E5" w:rsidRDefault="00703162" w:rsidP="00675201">
            <w:pPr>
              <w:pBdr>
                <w:right w:val="single" w:sz="4" w:space="4" w:color="auto"/>
              </w:pBdr>
              <w:spacing w:after="0" w:line="240" w:lineRule="auto"/>
              <w:ind w:right="-108"/>
              <w:jc w:val="both"/>
              <w:rPr>
                <w:rFonts w:ascii="Arial" w:hAnsi="Arial" w:cs="Arial"/>
                <w:sz w:val="8"/>
                <w:szCs w:val="8"/>
              </w:rPr>
            </w:pPr>
            <w:bookmarkStart w:id="16" w:name="_GoBack"/>
            <w:bookmarkEnd w:id="16"/>
          </w:p>
          <w:p w:rsidR="00703162" w:rsidRDefault="00703162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03162" w:rsidRPr="005653E9" w:rsidRDefault="00703162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03162" w:rsidRPr="005653E9" w:rsidRDefault="00703162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653E9">
              <w:rPr>
                <w:rFonts w:ascii="Arial" w:hAnsi="Arial" w:cs="Arial"/>
                <w:b/>
                <w:sz w:val="20"/>
                <w:szCs w:val="20"/>
              </w:rPr>
              <w:t>Joindre toute pièce justificative</w:t>
            </w:r>
          </w:p>
          <w:p w:rsidR="00703162" w:rsidRDefault="00703162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03162" w:rsidRPr="005653E9" w:rsidRDefault="00703162">
            <w:pPr>
              <w:pBdr>
                <w:right w:val="single" w:sz="4" w:space="4" w:color="auto"/>
              </w:pBdr>
              <w:spacing w:after="0" w:line="240" w:lineRule="auto"/>
              <w:ind w:right="-108"/>
              <w:rPr>
                <w:rFonts w:ascii="Arial" w:hAnsi="Arial" w:cs="Arial"/>
                <w:sz w:val="8"/>
                <w:szCs w:val="8"/>
              </w:rPr>
            </w:pPr>
          </w:p>
          <w:p w:rsidR="00703162" w:rsidRDefault="00703162">
            <w:pPr>
              <w:spacing w:after="0" w:line="240" w:lineRule="auto"/>
              <w:ind w:left="-21" w:right="72"/>
              <w:rPr>
                <w:rFonts w:ascii="Arial" w:hAnsi="Arial" w:cs="Arial"/>
                <w:sz w:val="20"/>
                <w:szCs w:val="20"/>
              </w:rPr>
            </w:pPr>
            <w:r w:rsidRPr="003051E5">
              <w:rPr>
                <w:rFonts w:ascii="Arial" w:hAnsi="Arial" w:cs="Arial"/>
                <w:sz w:val="20"/>
                <w:szCs w:val="20"/>
              </w:rPr>
              <w:t xml:space="preserve">La demande entraîne-t-elle un déplacement un déplacement hors de la Savoie ? </w:t>
            </w:r>
          </w:p>
          <w:p w:rsidR="00703162" w:rsidRDefault="00703162">
            <w:pPr>
              <w:spacing w:after="0" w:line="240" w:lineRule="auto"/>
              <w:ind w:left="-21" w:right="72"/>
              <w:rPr>
                <w:rFonts w:ascii="Arial" w:hAnsi="Arial" w:cs="Arial"/>
                <w:sz w:val="20"/>
                <w:szCs w:val="20"/>
              </w:rPr>
            </w:pPr>
          </w:p>
          <w:p w:rsidR="00703162" w:rsidRDefault="00703162">
            <w:pPr>
              <w:spacing w:after="0" w:line="240" w:lineRule="auto"/>
              <w:ind w:left="-21" w:right="72"/>
              <w:rPr>
                <w:rFonts w:ascii="Arial" w:hAnsi="Arial" w:cs="Arial"/>
                <w:sz w:val="20"/>
                <w:szCs w:val="16"/>
              </w:rPr>
            </w:pPr>
            <w:r w:rsidRPr="00305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5"/>
            <w:r w:rsidRPr="00305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0"/>
              </w:rPr>
            </w:r>
            <w:r w:rsidR="00BE7B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51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3051E5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r w:rsidRPr="003051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6"/>
            <w:r w:rsidRPr="003051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0"/>
              </w:rPr>
            </w:r>
            <w:r w:rsidR="00BE7BE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51E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051E5">
              <w:rPr>
                <w:rFonts w:ascii="Arial" w:hAnsi="Arial" w:cs="Arial"/>
                <w:sz w:val="20"/>
                <w:szCs w:val="20"/>
              </w:rPr>
              <w:t xml:space="preserve"> non </w:t>
            </w:r>
          </w:p>
        </w:tc>
        <w:tc>
          <w:tcPr>
            <w:tcW w:w="4310" w:type="dxa"/>
            <w:tcBorders>
              <w:bottom w:val="nil"/>
            </w:tcBorders>
          </w:tcPr>
          <w:p w:rsidR="00703162" w:rsidRDefault="00703162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</w:p>
          <w:p w:rsidR="00703162" w:rsidRDefault="00703162">
            <w:pPr>
              <w:spacing w:after="0" w:line="240" w:lineRule="auto"/>
              <w:ind w:left="-21" w:right="72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Préciser le motif : (se référer à la circulaire)</w:t>
            </w:r>
          </w:p>
        </w:tc>
      </w:tr>
      <w:tr w:rsidR="00F07EBD" w:rsidTr="00BE7B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822"/>
        </w:trPr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7EBD" w:rsidRDefault="00E71F8D">
            <w:pPr>
              <w:spacing w:after="120" w:line="240" w:lineRule="auto"/>
            </w:pPr>
            <w:r>
              <w:rPr>
                <w:b/>
                <w:highlight w:val="lightGray"/>
                <w:shd w:val="clear" w:color="auto" w:fill="D9D9D9"/>
              </w:rPr>
              <w:t>Avis du Directeur de l’école</w:t>
            </w:r>
            <w:r>
              <w:rPr>
                <w:highlight w:val="lightGray"/>
              </w:rPr>
              <w:t> </w:t>
            </w:r>
            <w:r>
              <w:rPr>
                <w:b/>
                <w:bCs/>
                <w:highlight w:val="lightGray"/>
              </w:rPr>
              <w:t>:</w:t>
            </w:r>
            <w:r>
              <w:t xml:space="preserve"> </w:t>
            </w:r>
          </w:p>
          <w:p w:rsidR="00942286" w:rsidRDefault="0090656D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end"/>
            </w:r>
          </w:p>
          <w:p w:rsidR="00942286" w:rsidRDefault="00942286">
            <w:pPr>
              <w:spacing w:after="60" w:line="240" w:lineRule="auto"/>
              <w:rPr>
                <w:rFonts w:ascii="Arial" w:hAnsi="Arial" w:cs="Arial"/>
              </w:rPr>
            </w:pPr>
          </w:p>
          <w:p w:rsidR="00F07EBD" w:rsidRDefault="00641EF8">
            <w:pPr>
              <w:spacing w:after="6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ascii="Arial" w:hAnsi="Arial" w:cs="Arial"/>
              </w:rPr>
              <w:t>M</w:t>
            </w:r>
            <w:r w:rsidR="00E71F8D">
              <w:rPr>
                <w:rFonts w:ascii="Arial" w:hAnsi="Arial" w:cs="Arial"/>
              </w:rPr>
              <w:t>odalités d’accueil des élèves</w:t>
            </w:r>
            <w:r>
              <w:rPr>
                <w:rFonts w:ascii="Arial" w:hAnsi="Arial" w:cs="Arial"/>
              </w:rPr>
              <w:t> :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06"/>
            </w:tblGrid>
            <w:tr w:rsidR="00F07EBD" w:rsidTr="00641EF8">
              <w:trPr>
                <w:trHeight w:val="514"/>
              </w:trPr>
              <w:tc>
                <w:tcPr>
                  <w:tcW w:w="4806" w:type="dxa"/>
                </w:tcPr>
                <w:p w:rsidR="00F07EBD" w:rsidRDefault="00E71F8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  <w:lang w:val="nl-NL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>
                          <w:maxLength w:val="230"/>
                        </w:textInput>
                      </w:ffData>
                    </w:fldChar>
                  </w:r>
                  <w:bookmarkStart w:id="19" w:name="Texte13"/>
                  <w:r>
                    <w:rPr>
                      <w:rFonts w:ascii="Arial" w:hAnsi="Arial" w:cs="Arial"/>
                      <w:sz w:val="20"/>
                      <w:szCs w:val="16"/>
                      <w:lang w:val="nl-N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16"/>
                      <w:lang w:val="nl-NL"/>
                    </w:rPr>
                  </w:r>
                  <w:r>
                    <w:rPr>
                      <w:rFonts w:ascii="Arial" w:hAnsi="Arial" w:cs="Arial"/>
                      <w:sz w:val="20"/>
                      <w:szCs w:val="16"/>
                      <w:lang w:val="nl-N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  <w:lang w:val="nl-NL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  <w:lang w:val="nl-NL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  <w:lang w:val="nl-NL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  <w:lang w:val="nl-NL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  <w:lang w:val="nl-NL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16"/>
                      <w:lang w:val="nl-NL"/>
                    </w:rPr>
                    <w:fldChar w:fldCharType="end"/>
                  </w:r>
                  <w:bookmarkEnd w:id="19"/>
                </w:p>
              </w:tc>
            </w:tr>
          </w:tbl>
          <w:p w:rsidR="00641EF8" w:rsidRDefault="00641EF8">
            <w:pPr>
              <w:spacing w:after="0" w:line="240" w:lineRule="auto"/>
              <w:rPr>
                <w:rFonts w:ascii="Arial" w:hAnsi="Arial" w:cs="Arial"/>
              </w:rPr>
            </w:pPr>
          </w:p>
          <w:p w:rsidR="00641EF8" w:rsidRDefault="00641E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Modalités d’information aux parents :</w:t>
            </w:r>
          </w:p>
          <w:p w:rsidR="0090656D" w:rsidRDefault="0090656D" w:rsidP="0090656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  <w:lang w:val="nl-NL"/>
              </w:rPr>
              <w:t> </w:t>
            </w:r>
            <w:r>
              <w:rPr>
                <w:rFonts w:ascii="Arial" w:hAnsi="Arial" w:cs="Arial"/>
                <w:sz w:val="20"/>
                <w:szCs w:val="16"/>
                <w:lang w:val="nl-NL"/>
              </w:rPr>
              <w:fldChar w:fldCharType="end"/>
            </w:r>
          </w:p>
          <w:p w:rsidR="00641EF8" w:rsidRDefault="00641EF8">
            <w:pPr>
              <w:spacing w:after="0" w:line="240" w:lineRule="auto"/>
              <w:rPr>
                <w:rFonts w:ascii="Arial" w:hAnsi="Arial" w:cs="Arial"/>
              </w:rPr>
            </w:pPr>
          </w:p>
          <w:p w:rsidR="00641EF8" w:rsidRDefault="00641EF8">
            <w:pPr>
              <w:spacing w:after="0" w:line="240" w:lineRule="auto"/>
              <w:rPr>
                <w:rFonts w:ascii="Arial" w:hAnsi="Arial" w:cs="Arial"/>
              </w:rPr>
            </w:pPr>
          </w:p>
          <w:p w:rsidR="00F07EBD" w:rsidRDefault="00641EF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D</w:t>
            </w:r>
            <w:r w:rsidR="00E71F8D">
              <w:rPr>
                <w:rFonts w:ascii="Arial" w:hAnsi="Arial" w:cs="Arial"/>
              </w:rPr>
              <w:t>ate, nom et signature</w:t>
            </w:r>
            <w:r w:rsidR="00E71F8D">
              <w:rPr>
                <w:rFonts w:ascii="Arial" w:hAnsi="Arial" w:cs="Arial"/>
                <w:sz w:val="16"/>
                <w:szCs w:val="16"/>
              </w:rPr>
              <w:t xml:space="preserve"> : </w:t>
            </w:r>
          </w:p>
          <w:p w:rsidR="00F07EBD" w:rsidRDefault="00F07EBD">
            <w:pPr>
              <w:pStyle w:val="Textedebulles"/>
              <w:rPr>
                <w:rFonts w:ascii="Calibri" w:hAnsi="Calibri" w:cs="Calibri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07EBD" w:rsidRDefault="00E71F8D">
            <w:pPr>
              <w:spacing w:after="120" w:line="240" w:lineRule="auto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sz w:val="21"/>
                <w:highlight w:val="lightGray"/>
                <w:shd w:val="clear" w:color="auto" w:fill="D9D9D9"/>
              </w:rPr>
              <w:t>Avis de l’Inspecteur de l’Education Nationale</w:t>
            </w:r>
            <w:r>
              <w:rPr>
                <w:rFonts w:ascii="Arial" w:hAnsi="Arial" w:cs="Arial"/>
                <w:sz w:val="21"/>
                <w:highlight w:val="lightGray"/>
              </w:rPr>
              <w:t> </w:t>
            </w:r>
            <w:r>
              <w:rPr>
                <w:rFonts w:ascii="Arial" w:hAnsi="Arial" w:cs="Arial"/>
                <w:b/>
                <w:bCs/>
                <w:sz w:val="21"/>
                <w:highlight w:val="lightGray"/>
              </w:rPr>
              <w:t>:</w:t>
            </w:r>
            <w:r>
              <w:rPr>
                <w:rFonts w:ascii="Arial" w:hAnsi="Arial" w:cs="Arial"/>
                <w:sz w:val="21"/>
              </w:rPr>
              <w:t xml:space="preserve"> </w:t>
            </w:r>
          </w:p>
          <w:p w:rsidR="00F07EBD" w:rsidRDefault="00E71F8D">
            <w:pPr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5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8"/>
              </w:rPr>
            </w:r>
            <w:r w:rsidR="00BE7BE3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Favorable avec remplacement</w:t>
            </w:r>
          </w:p>
          <w:p w:rsidR="00F07EBD" w:rsidRDefault="00E71F8D">
            <w:pPr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8"/>
              </w:rPr>
            </w:r>
            <w:r w:rsidR="00BE7BE3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1"/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Favorable sans remplacement</w:t>
            </w:r>
          </w:p>
          <w:p w:rsidR="00F07EBD" w:rsidRDefault="00E71F8D">
            <w:pPr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4"/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8"/>
              </w:rPr>
            </w:r>
            <w:r w:rsidR="00BE7BE3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2"/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</w:rPr>
              <w:t>Refusé au motif de 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t xml:space="preserve"> </w:t>
            </w:r>
          </w:p>
          <w:p w:rsidR="00F07EBD" w:rsidRDefault="00E71F8D">
            <w:pPr>
              <w:pBdr>
                <w:bottom w:val="dotted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3" w:name="Texte15"/>
            <w:r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16"/>
              </w:rPr>
            </w:r>
            <w:r>
              <w:rPr>
                <w:rFonts w:ascii="Arial" w:hAnsi="Arial" w:cs="Arial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 </w:t>
            </w:r>
            <w:r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3"/>
          </w:p>
          <w:p w:rsidR="00F07EBD" w:rsidRDefault="00E71F8D">
            <w:pPr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Observations éventuelles de l’IEN</w:t>
            </w:r>
            <w:r>
              <w:rPr>
                <w:rFonts w:ascii="Arial" w:hAnsi="Arial" w:cs="Arial"/>
                <w:szCs w:val="20"/>
              </w:rPr>
              <w:t xml:space="preserve"> : </w:t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094"/>
            </w:tblGrid>
            <w:tr w:rsidR="00F07EBD" w:rsidTr="003051E5">
              <w:trPr>
                <w:trHeight w:val="716"/>
              </w:trPr>
              <w:tc>
                <w:tcPr>
                  <w:tcW w:w="4629" w:type="dxa"/>
                </w:tcPr>
                <w:p w:rsidR="00F07EBD" w:rsidRDefault="00E71F8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sz w:val="20"/>
                      <w:szCs w:val="16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>
                          <w:maxLength w:val="210"/>
                        </w:textInput>
                      </w:ffData>
                    </w:fldChar>
                  </w:r>
                  <w:bookmarkStart w:id="24" w:name="Texte14"/>
                  <w:r>
                    <w:rPr>
                      <w:rFonts w:ascii="Arial" w:hAnsi="Arial" w:cs="Arial"/>
                      <w:sz w:val="20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16"/>
                    </w:rPr>
                    <w:fldChar w:fldCharType="end"/>
                  </w:r>
                  <w:bookmarkEnd w:id="24"/>
                </w:p>
              </w:tc>
            </w:tr>
          </w:tbl>
          <w:p w:rsidR="00F07EBD" w:rsidRDefault="00E71F8D">
            <w:pPr>
              <w:spacing w:after="0" w:line="24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</w:rPr>
              <w:t>Date , nom et signature</w:t>
            </w:r>
            <w:r>
              <w:rPr>
                <w:rFonts w:ascii="Arial" w:hAnsi="Arial" w:cs="Arial"/>
                <w:sz w:val="16"/>
                <w:szCs w:val="16"/>
              </w:rPr>
              <w:t> :</w:t>
            </w:r>
          </w:p>
          <w:p w:rsidR="00F07EBD" w:rsidRDefault="00F07EBD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A71E8" w:rsidRDefault="00FA71E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A71E8" w:rsidRDefault="00FA71E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A71E8" w:rsidRDefault="00FA71E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F07EBD" w:rsidTr="0070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cantSplit/>
          <w:trHeight w:val="319"/>
        </w:trPr>
        <w:tc>
          <w:tcPr>
            <w:tcW w:w="10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EBD" w:rsidRDefault="00E71F8D" w:rsidP="006752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highlight w:val="lightGray"/>
              </w:rPr>
              <w:t>Décision</w:t>
            </w:r>
            <w:r>
              <w:rPr>
                <w:b/>
                <w:highlight w:val="lightGray"/>
              </w:rPr>
              <w:t xml:space="preserve"> de Monsieur l</w:t>
            </w:r>
            <w:r w:rsidR="00675201">
              <w:rPr>
                <w:b/>
                <w:highlight w:val="lightGray"/>
              </w:rPr>
              <w:t>’IA-DASEN</w:t>
            </w:r>
            <w:r>
              <w:rPr>
                <w:b/>
              </w:rPr>
              <w:t xml:space="preserve"> </w:t>
            </w:r>
          </w:p>
        </w:tc>
      </w:tr>
      <w:tr w:rsidR="00F07EBD" w:rsidTr="00703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cantSplit/>
          <w:trHeight w:val="2831"/>
        </w:trPr>
        <w:tc>
          <w:tcPr>
            <w:tcW w:w="101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BD" w:rsidRDefault="009E6033">
            <w:pPr>
              <w:tabs>
                <w:tab w:val="left" w:pos="5832"/>
              </w:tabs>
              <w:spacing w:before="240" w:after="40" w:line="240" w:lineRule="auto"/>
              <w:ind w:right="-113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noProof/>
                <w:sz w:val="20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DA0B3FE" wp14:editId="3925EA72">
                      <wp:simplePos x="0" y="0"/>
                      <wp:positionH relativeFrom="column">
                        <wp:posOffset>3507740</wp:posOffset>
                      </wp:positionH>
                      <wp:positionV relativeFrom="paragraph">
                        <wp:posOffset>383540</wp:posOffset>
                      </wp:positionV>
                      <wp:extent cx="2857500" cy="1400175"/>
                      <wp:effectExtent l="0" t="0" r="0" b="952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EBD" w:rsidRDefault="006C50A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P</w:t>
                                  </w:r>
                                  <w:r w:rsidR="00E71F8D"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 xml:space="preserve">our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l’IA-DASEN</w:t>
                                  </w:r>
                                </w:p>
                                <w:p w:rsidR="00F07EBD" w:rsidRDefault="00E71F8D">
                                  <w:pPr>
                                    <w:spacing w:after="6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>des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sz w:val="21"/>
                                    </w:rPr>
                                    <w:t xml:space="preserve"> Services de l'Education Nationale,</w:t>
                                  </w:r>
                                </w:p>
                                <w:p w:rsidR="00F07EBD" w:rsidRDefault="00E71F8D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l'</w:t>
                                  </w:r>
                                  <w:r w:rsidR="00746D2E">
                                    <w:rPr>
                                      <w:rFonts w:ascii="Arial" w:hAnsi="Arial" w:cs="Arial"/>
                                    </w:rPr>
                                    <w:t>AADASEN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,</w:t>
                                  </w:r>
                                </w:p>
                                <w:p w:rsidR="00F07EBD" w:rsidRPr="009E6033" w:rsidRDefault="00F07EBD">
                                  <w:pPr>
                                    <w:spacing w:after="18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9E6033" w:rsidRPr="009E6033" w:rsidRDefault="009E6033">
                                  <w:pPr>
                                    <w:spacing w:after="18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07EBD" w:rsidRDefault="00E71F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Odile GRUMEL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0B3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76.2pt;margin-top:30.2pt;width:225pt;height:11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iUhAIAABA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" stroked="f">
                      <v:textbox>
                        <w:txbxContent>
                          <w:p w:rsidR="00F07EBD" w:rsidRDefault="006C50A6">
                            <w:pPr>
                              <w:spacing w:after="4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P</w:t>
                            </w:r>
                            <w:r w:rsidR="00E71F8D">
                              <w:rPr>
                                <w:rFonts w:ascii="Arial" w:hAnsi="Arial" w:cs="Arial"/>
                                <w:sz w:val="21"/>
                              </w:rPr>
                              <w:t xml:space="preserve">our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l’IA-DASEN</w:t>
                            </w:r>
                          </w:p>
                          <w:p w:rsidR="00F07EBD" w:rsidRDefault="00E71F8D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 xml:space="preserve"> Services de l'Education Nationale,</w:t>
                            </w:r>
                          </w:p>
                          <w:p w:rsidR="00F07EBD" w:rsidRDefault="00E71F8D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l'</w:t>
                            </w:r>
                            <w:r w:rsidR="00746D2E">
                              <w:rPr>
                                <w:rFonts w:ascii="Arial" w:hAnsi="Arial" w:cs="Arial"/>
                              </w:rPr>
                              <w:t>AADASEN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F07EBD" w:rsidRPr="009E6033" w:rsidRDefault="00F07EBD">
                            <w:pPr>
                              <w:spacing w:after="18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E6033" w:rsidRPr="009E6033" w:rsidRDefault="009E6033">
                            <w:pPr>
                              <w:spacing w:after="180" w:line="240" w:lineRule="auto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F07EBD" w:rsidRDefault="00E71F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Odile GRUMEL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F8D"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9"/>
            <w:r w:rsidR="00E71F8D"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8"/>
              </w:rPr>
            </w:r>
            <w:r w:rsidR="00BE7BE3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E71F8D"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25"/>
            <w:r w:rsidR="00E71F8D">
              <w:rPr>
                <w:rFonts w:ascii="Arial" w:hAnsi="Arial" w:cs="Arial"/>
                <w:sz w:val="21"/>
                <w:szCs w:val="28"/>
              </w:rPr>
              <w:t xml:space="preserve"> </w:t>
            </w:r>
            <w:r w:rsidR="00E71F8D">
              <w:rPr>
                <w:rFonts w:ascii="Arial" w:hAnsi="Arial" w:cs="Arial"/>
                <w:sz w:val="21"/>
              </w:rPr>
              <w:t xml:space="preserve">Autorisation accordée avec </w:t>
            </w:r>
            <w:r w:rsidR="003E3C8A">
              <w:rPr>
                <w:rFonts w:ascii="Arial" w:hAnsi="Arial" w:cs="Arial"/>
                <w:sz w:val="21"/>
              </w:rPr>
              <w:t xml:space="preserve">plein </w:t>
            </w:r>
            <w:r w:rsidR="00E71F8D">
              <w:rPr>
                <w:rFonts w:ascii="Arial" w:hAnsi="Arial" w:cs="Arial"/>
                <w:sz w:val="21"/>
              </w:rPr>
              <w:t>traitement</w:t>
            </w:r>
            <w:r w:rsidR="00E71F8D">
              <w:rPr>
                <w:rFonts w:ascii="Arial" w:hAnsi="Arial" w:cs="Arial"/>
                <w:b/>
                <w:sz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</w:rPr>
              <w:t xml:space="preserve">sous réserve           </w:t>
            </w:r>
            <w:r>
              <w:rPr>
                <w:rFonts w:ascii="Arial" w:hAnsi="Arial" w:cs="Arial"/>
                <w:sz w:val="21"/>
              </w:rPr>
              <w:t>Chambéry, le</w:t>
            </w:r>
            <w:r>
              <w:rPr>
                <w:rFonts w:ascii="Arial" w:hAnsi="Arial" w:cs="Arial"/>
                <w:b/>
                <w:sz w:val="21"/>
              </w:rPr>
              <w:br/>
            </w:r>
            <w:r w:rsidR="00C809A8">
              <w:rPr>
                <w:rFonts w:ascii="Arial" w:hAnsi="Arial" w:cs="Arial"/>
                <w:b/>
                <w:sz w:val="21"/>
              </w:rPr>
              <w:t xml:space="preserve">de la production des justificatifs </w:t>
            </w:r>
            <w:r w:rsidR="00E71F8D">
              <w:rPr>
                <w:rFonts w:ascii="Arial" w:hAnsi="Arial" w:cs="Arial"/>
                <w:b/>
                <w:sz w:val="21"/>
              </w:rPr>
              <w:tab/>
            </w:r>
            <w:r w:rsidR="00E71F8D">
              <w:rPr>
                <w:rFonts w:ascii="Arial" w:hAnsi="Arial" w:cs="Arial"/>
              </w:rPr>
              <w:t xml:space="preserve"> </w:t>
            </w:r>
          </w:p>
          <w:p w:rsidR="00F07EBD" w:rsidRDefault="009A2285">
            <w:pPr>
              <w:tabs>
                <w:tab w:val="left" w:pos="1152"/>
              </w:tabs>
              <w:spacing w:after="40" w:line="240" w:lineRule="auto"/>
              <w:ind w:right="-112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sz w:val="21"/>
                <w:szCs w:val="28"/>
              </w:rPr>
              <w:t xml:space="preserve">        </w:t>
            </w:r>
            <w:r>
              <w:rPr>
                <w:rFonts w:ascii="Arial" w:hAnsi="Arial" w:cs="Arial"/>
                <w:sz w:val="21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8"/>
              </w:rPr>
              <w:t xml:space="preserve"> avec frais         </w:t>
            </w:r>
            <w:r>
              <w:rPr>
                <w:rFonts w:ascii="Arial" w:hAnsi="Arial" w:cs="Arial"/>
                <w:sz w:val="21"/>
                <w:szCs w:val="28"/>
              </w:rPr>
              <w:sym w:font="Wingdings" w:char="F0A8"/>
            </w:r>
            <w:r>
              <w:rPr>
                <w:rFonts w:ascii="Arial" w:hAnsi="Arial" w:cs="Arial"/>
                <w:sz w:val="21"/>
                <w:szCs w:val="28"/>
              </w:rPr>
              <w:t xml:space="preserve"> sans frais</w:t>
            </w:r>
            <w:r w:rsidR="00E71F8D">
              <w:rPr>
                <w:rFonts w:ascii="Arial" w:hAnsi="Arial" w:cs="Arial"/>
                <w:sz w:val="21"/>
                <w:szCs w:val="28"/>
              </w:rPr>
              <w:tab/>
            </w:r>
          </w:p>
          <w:p w:rsidR="003E3C8A" w:rsidRPr="003E3C8A" w:rsidRDefault="003E3C8A">
            <w:pPr>
              <w:tabs>
                <w:tab w:val="left" w:pos="1152"/>
              </w:tabs>
              <w:spacing w:after="40" w:line="240" w:lineRule="auto"/>
              <w:ind w:right="-112"/>
              <w:rPr>
                <w:rFonts w:ascii="Arial" w:hAnsi="Arial" w:cs="Arial"/>
                <w:b/>
                <w:sz w:val="8"/>
                <w:szCs w:val="8"/>
              </w:rPr>
            </w:pPr>
          </w:p>
          <w:p w:rsidR="00F07EBD" w:rsidRDefault="00E71F8D">
            <w:pPr>
              <w:tabs>
                <w:tab w:val="left" w:pos="5472"/>
              </w:tabs>
              <w:spacing w:after="0" w:line="240" w:lineRule="auto"/>
              <w:ind w:righ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0470F" w:rsidRDefault="004259F9" w:rsidP="0010470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FORMCHECKBOX </w:instrText>
            </w:r>
            <w:r w:rsidR="00BE7BE3">
              <w:rPr>
                <w:rFonts w:ascii="Arial" w:hAnsi="Arial" w:cs="Arial"/>
                <w:sz w:val="20"/>
                <w:szCs w:val="28"/>
              </w:rPr>
            </w:r>
            <w:r w:rsidR="00BE7BE3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r>
              <w:rPr>
                <w:rFonts w:ascii="Arial" w:hAnsi="Arial" w:cs="Arial"/>
                <w:sz w:val="21"/>
                <w:szCs w:val="28"/>
              </w:rPr>
              <w:t xml:space="preserve"> </w:t>
            </w:r>
            <w:r w:rsidR="00BD04D3">
              <w:rPr>
                <w:rFonts w:ascii="Arial" w:hAnsi="Arial" w:cs="Arial"/>
              </w:rPr>
              <w:t>Autorisation accordée sans solde</w:t>
            </w:r>
          </w:p>
          <w:p w:rsidR="00BD04D3" w:rsidRDefault="00BD04D3" w:rsidP="0010470F">
            <w:pPr>
              <w:spacing w:after="0" w:line="240" w:lineRule="auto"/>
              <w:rPr>
                <w:rFonts w:ascii="Arial" w:hAnsi="Arial" w:cs="Arial"/>
              </w:rPr>
            </w:pPr>
          </w:p>
          <w:p w:rsidR="00BD04D3" w:rsidRDefault="00BD04D3" w:rsidP="0010470F">
            <w:pPr>
              <w:tabs>
                <w:tab w:val="left" w:pos="3795"/>
              </w:tabs>
              <w:rPr>
                <w:rFonts w:ascii="Arial" w:hAnsi="Arial" w:cs="Arial"/>
              </w:rPr>
            </w:pPr>
          </w:p>
          <w:p w:rsidR="00F07EBD" w:rsidRPr="0010470F" w:rsidRDefault="00BD04D3" w:rsidP="0010470F">
            <w:pPr>
              <w:tabs>
                <w:tab w:val="left" w:pos="37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Autorisation d’absence refusée</w:t>
            </w:r>
            <w:r w:rsidR="0010470F">
              <w:rPr>
                <w:rFonts w:ascii="Arial" w:hAnsi="Arial" w:cs="Arial"/>
              </w:rPr>
              <w:tab/>
            </w:r>
          </w:p>
        </w:tc>
      </w:tr>
    </w:tbl>
    <w:p w:rsidR="00975EC3" w:rsidRDefault="00975EC3" w:rsidP="00641EF8"/>
    <w:sectPr w:rsidR="00975EC3" w:rsidSect="00703162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70F" w:rsidRDefault="0010470F" w:rsidP="0010470F">
      <w:pPr>
        <w:spacing w:after="0" w:line="240" w:lineRule="auto"/>
      </w:pPr>
      <w:r>
        <w:separator/>
      </w:r>
    </w:p>
  </w:endnote>
  <w:endnote w:type="continuationSeparator" w:id="0">
    <w:p w:rsidR="0010470F" w:rsidRDefault="0010470F" w:rsidP="0010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70F" w:rsidRDefault="0010470F" w:rsidP="0010470F">
      <w:pPr>
        <w:spacing w:after="0" w:line="240" w:lineRule="auto"/>
      </w:pPr>
      <w:r>
        <w:separator/>
      </w:r>
    </w:p>
  </w:footnote>
  <w:footnote w:type="continuationSeparator" w:id="0">
    <w:p w:rsidR="0010470F" w:rsidRDefault="0010470F" w:rsidP="00104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0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EC3"/>
    <w:rsid w:val="0010470F"/>
    <w:rsid w:val="001B1AEE"/>
    <w:rsid w:val="002376A1"/>
    <w:rsid w:val="003051E5"/>
    <w:rsid w:val="003E3C8A"/>
    <w:rsid w:val="004259F9"/>
    <w:rsid w:val="00496698"/>
    <w:rsid w:val="005653E9"/>
    <w:rsid w:val="005752CF"/>
    <w:rsid w:val="00581BAA"/>
    <w:rsid w:val="00641EF8"/>
    <w:rsid w:val="0065145F"/>
    <w:rsid w:val="00675201"/>
    <w:rsid w:val="006C50A6"/>
    <w:rsid w:val="006F4AB0"/>
    <w:rsid w:val="00703162"/>
    <w:rsid w:val="00746D2E"/>
    <w:rsid w:val="00787D96"/>
    <w:rsid w:val="008F75A2"/>
    <w:rsid w:val="0090656D"/>
    <w:rsid w:val="00942286"/>
    <w:rsid w:val="00975EC3"/>
    <w:rsid w:val="009A2285"/>
    <w:rsid w:val="009E6033"/>
    <w:rsid w:val="00AE19B7"/>
    <w:rsid w:val="00B10F99"/>
    <w:rsid w:val="00B228FE"/>
    <w:rsid w:val="00B325E2"/>
    <w:rsid w:val="00B72DE2"/>
    <w:rsid w:val="00BB3B46"/>
    <w:rsid w:val="00BD04D3"/>
    <w:rsid w:val="00BE7BE3"/>
    <w:rsid w:val="00C809A8"/>
    <w:rsid w:val="00C81148"/>
    <w:rsid w:val="00D211FC"/>
    <w:rsid w:val="00D22DA5"/>
    <w:rsid w:val="00E14805"/>
    <w:rsid w:val="00E71F8D"/>
    <w:rsid w:val="00E72194"/>
    <w:rsid w:val="00F07EBD"/>
    <w:rsid w:val="00FA71E8"/>
    <w:rsid w:val="00FD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FF34A-9DF3-4712-A097-9D4993CE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pPr>
      <w:keepNext/>
      <w:pBdr>
        <w:right w:val="single" w:sz="4" w:space="4" w:color="auto"/>
      </w:pBdr>
      <w:spacing w:after="0" w:line="240" w:lineRule="auto"/>
      <w:ind w:right="-108"/>
      <w:outlineLvl w:val="0"/>
    </w:pPr>
    <w:rPr>
      <w:rFonts w:ascii="Arial" w:hAnsi="Arial" w:cs="Arial"/>
      <w:b/>
    </w:rPr>
  </w:style>
  <w:style w:type="paragraph" w:styleId="Titre2">
    <w:name w:val="heading 2"/>
    <w:basedOn w:val="Normal"/>
    <w:next w:val="Normal"/>
    <w:qFormat/>
    <w:pPr>
      <w:keepNext/>
      <w:spacing w:before="120" w:after="0" w:line="240" w:lineRule="auto"/>
      <w:ind w:left="-108" w:right="-108"/>
      <w:jc w:val="center"/>
      <w:outlineLvl w:val="1"/>
    </w:pPr>
    <w:rPr>
      <w:rFonts w:ascii="Arial" w:hAnsi="Arial" w:cs="Arial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semiHidden/>
    <w:pPr>
      <w:shd w:val="clear" w:color="auto" w:fill="FFFFFF"/>
      <w:spacing w:after="0" w:line="240" w:lineRule="auto"/>
    </w:pPr>
    <w:rPr>
      <w:rFonts w:ascii="Arial" w:hAnsi="Arial" w:cs="Arial"/>
      <w:b/>
      <w:sz w:val="24"/>
      <w:szCs w:val="24"/>
    </w:rPr>
  </w:style>
  <w:style w:type="character" w:styleId="lev">
    <w:name w:val="Strong"/>
    <w:basedOn w:val="Policepardfaut"/>
    <w:qFormat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0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04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04\Desktop\CIRCULAIRE%20CONGES%20ET%20AUTORISATIONS%20ABSENCES\FORMULAIRE_ABS-2012%20-%20Cop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BBC5-D41D-440C-ADC7-D8A4E86C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FORMULAIRE_ABS-2012 - Copie</Template>
  <TotalTime>587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7798880</vt:i4>
      </vt:variant>
      <vt:variant>
        <vt:i4>-1</vt:i4>
      </vt:variant>
      <vt:variant>
        <vt:i4>1026</vt:i4>
      </vt:variant>
      <vt:variant>
        <vt:i4>1</vt:i4>
      </vt:variant>
      <vt:variant>
        <vt:lpwstr>74_savoie_SSMARIANNE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ca04</dc:creator>
  <cp:lastModifiedBy>Anciaux Christele</cp:lastModifiedBy>
  <cp:revision>36</cp:revision>
  <cp:lastPrinted>2015-11-25T15:50:00Z</cp:lastPrinted>
  <dcterms:created xsi:type="dcterms:W3CDTF">2015-01-07T09:50:00Z</dcterms:created>
  <dcterms:modified xsi:type="dcterms:W3CDTF">2021-11-30T09:49:00Z</dcterms:modified>
</cp:coreProperties>
</file>